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B3" w:rsidRDefault="003827B3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.9pt;margin-top:7.45pt;width:599.5pt;height:689.9pt;z-index:251658240">
            <v:imagedata r:id="rId4" o:title=""/>
          </v:shape>
        </w:pict>
      </w:r>
    </w:p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/>
    <w:p w:rsidR="003827B3" w:rsidRDefault="003827B3" w:rsidP="005818BF"/>
    <w:tbl>
      <w:tblPr>
        <w:tblW w:w="17745" w:type="dxa"/>
        <w:tblInd w:w="-106" w:type="dxa"/>
        <w:tblLook w:val="00A0"/>
      </w:tblPr>
      <w:tblGrid>
        <w:gridCol w:w="9839"/>
        <w:gridCol w:w="281"/>
        <w:gridCol w:w="7625"/>
      </w:tblGrid>
      <w:tr w:rsidR="003827B3" w:rsidRPr="001B6497">
        <w:trPr>
          <w:trHeight w:val="14173"/>
        </w:trPr>
        <w:tc>
          <w:tcPr>
            <w:tcW w:w="9524" w:type="dxa"/>
          </w:tcPr>
          <w:p w:rsidR="003827B3" w:rsidRPr="001B6497" w:rsidRDefault="003827B3" w:rsidP="001B649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827B3" w:rsidRPr="001B6497" w:rsidRDefault="003827B3" w:rsidP="001B649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1B6497">
              <w:rPr>
                <w:sz w:val="28"/>
                <w:szCs w:val="28"/>
              </w:rPr>
              <w:t>Директору МАОУ «СОШ №38»</w:t>
            </w:r>
          </w:p>
          <w:p w:rsidR="003827B3" w:rsidRPr="001B6497" w:rsidRDefault="003827B3" w:rsidP="001B64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497">
              <w:rPr>
                <w:sz w:val="28"/>
                <w:szCs w:val="28"/>
              </w:rPr>
              <w:t xml:space="preserve">                                                                            Н.Н. Евтушенко </w:t>
            </w:r>
          </w:p>
          <w:p w:rsidR="003827B3" w:rsidRPr="001B6497" w:rsidRDefault="003827B3" w:rsidP="001B6497">
            <w:pPr>
              <w:spacing w:after="0" w:line="240" w:lineRule="auto"/>
              <w:jc w:val="right"/>
              <w:rPr>
                <w:sz w:val="28"/>
                <w:szCs w:val="28"/>
                <w:u w:val="single"/>
              </w:rPr>
            </w:pPr>
            <w:r w:rsidRPr="001B6497">
              <w:rPr>
                <w:sz w:val="28"/>
                <w:szCs w:val="28"/>
                <w:u w:val="single"/>
              </w:rPr>
              <w:t>________________________</w:t>
            </w:r>
          </w:p>
          <w:p w:rsidR="003827B3" w:rsidRPr="001B6497" w:rsidRDefault="003827B3" w:rsidP="001B6497">
            <w:pPr>
              <w:spacing w:after="0" w:line="240" w:lineRule="auto"/>
              <w:jc w:val="right"/>
              <w:rPr>
                <w:sz w:val="28"/>
                <w:szCs w:val="28"/>
                <w:u w:val="single"/>
              </w:rPr>
            </w:pPr>
            <w:r w:rsidRPr="001B6497">
              <w:rPr>
                <w:sz w:val="28"/>
                <w:szCs w:val="28"/>
                <w:u w:val="single"/>
              </w:rPr>
              <w:t>________________________</w:t>
            </w:r>
          </w:p>
          <w:p w:rsidR="003827B3" w:rsidRPr="001B6497" w:rsidRDefault="003827B3" w:rsidP="001B6497">
            <w:pPr>
              <w:spacing w:after="0" w:line="240" w:lineRule="auto"/>
              <w:rPr>
                <w:sz w:val="28"/>
                <w:szCs w:val="28"/>
              </w:rPr>
            </w:pPr>
          </w:p>
          <w:p w:rsidR="003827B3" w:rsidRPr="001B6497" w:rsidRDefault="003827B3" w:rsidP="001B64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6497">
              <w:rPr>
                <w:b/>
                <w:sz w:val="28"/>
                <w:szCs w:val="28"/>
              </w:rPr>
              <w:t>Заявление</w:t>
            </w:r>
          </w:p>
          <w:p w:rsidR="003827B3" w:rsidRPr="001B6497" w:rsidRDefault="003827B3" w:rsidP="001B6497">
            <w:pPr>
              <w:spacing w:after="0" w:line="360" w:lineRule="auto"/>
              <w:rPr>
                <w:sz w:val="28"/>
                <w:szCs w:val="28"/>
              </w:rPr>
            </w:pPr>
          </w:p>
          <w:p w:rsidR="003827B3" w:rsidRPr="001B6497" w:rsidRDefault="003827B3" w:rsidP="001B6497">
            <w:pPr>
              <w:spacing w:after="0" w:line="360" w:lineRule="auto"/>
              <w:rPr>
                <w:sz w:val="28"/>
                <w:szCs w:val="28"/>
              </w:rPr>
            </w:pPr>
            <w:r w:rsidRPr="001B6497">
              <w:rPr>
                <w:sz w:val="28"/>
                <w:szCs w:val="28"/>
              </w:rPr>
              <w:t xml:space="preserve">Прошу принять моего ребенка </w:t>
            </w:r>
            <w:r w:rsidRPr="001B6497">
              <w:rPr>
                <w:sz w:val="28"/>
                <w:szCs w:val="28"/>
                <w:u w:val="single"/>
              </w:rPr>
              <w:t>____________________________________</w:t>
            </w:r>
            <w:r w:rsidRPr="001B6497">
              <w:rPr>
                <w:sz w:val="28"/>
                <w:szCs w:val="28"/>
              </w:rPr>
              <w:t xml:space="preserve"> ,</w:t>
            </w:r>
          </w:p>
          <w:p w:rsidR="003827B3" w:rsidRPr="001B6497" w:rsidRDefault="003827B3" w:rsidP="001B6497">
            <w:pPr>
              <w:spacing w:after="0" w:line="360" w:lineRule="auto"/>
              <w:rPr>
                <w:sz w:val="28"/>
                <w:szCs w:val="28"/>
              </w:rPr>
            </w:pPr>
            <w:r w:rsidRPr="001B6497">
              <w:rPr>
                <w:sz w:val="28"/>
                <w:szCs w:val="28"/>
              </w:rPr>
              <w:t xml:space="preserve"> ученика (цу) </w:t>
            </w:r>
            <w:r w:rsidRPr="001B6497">
              <w:rPr>
                <w:sz w:val="28"/>
                <w:szCs w:val="28"/>
                <w:u w:val="single"/>
              </w:rPr>
              <w:t>_____</w:t>
            </w:r>
            <w:r w:rsidRPr="001B6497">
              <w:rPr>
                <w:sz w:val="28"/>
                <w:szCs w:val="28"/>
              </w:rPr>
              <w:t xml:space="preserve"> класса в лагерь с дневным пребыванием на </w:t>
            </w:r>
            <w:r>
              <w:rPr>
                <w:sz w:val="28"/>
                <w:szCs w:val="28"/>
                <w:u w:val="single"/>
              </w:rPr>
              <w:t xml:space="preserve">летние </w:t>
            </w:r>
            <w:r>
              <w:rPr>
                <w:sz w:val="28"/>
                <w:szCs w:val="28"/>
              </w:rPr>
              <w:t>каникулы 2018</w:t>
            </w:r>
            <w:r w:rsidRPr="001B6497">
              <w:rPr>
                <w:sz w:val="28"/>
                <w:szCs w:val="28"/>
              </w:rPr>
              <w:t>г.</w:t>
            </w:r>
          </w:p>
          <w:p w:rsidR="003827B3" w:rsidRPr="001B6497" w:rsidRDefault="003827B3" w:rsidP="001B6497">
            <w:pPr>
              <w:spacing w:after="0" w:line="240" w:lineRule="auto"/>
              <w:rPr>
                <w:sz w:val="28"/>
                <w:szCs w:val="28"/>
              </w:rPr>
            </w:pPr>
            <w:r w:rsidRPr="001B6497">
              <w:rPr>
                <w:sz w:val="28"/>
                <w:szCs w:val="28"/>
                <w:u w:val="single"/>
              </w:rPr>
              <w:t>______________</w:t>
            </w:r>
            <w:r w:rsidRPr="001B6497">
              <w:rPr>
                <w:sz w:val="28"/>
                <w:szCs w:val="28"/>
              </w:rPr>
              <w:t xml:space="preserve">                                           </w:t>
            </w:r>
            <w:r w:rsidRPr="001B6497">
              <w:rPr>
                <w:sz w:val="28"/>
                <w:szCs w:val="28"/>
                <w:u w:val="single"/>
              </w:rPr>
              <w:t xml:space="preserve">_______________________ </w:t>
            </w:r>
          </w:p>
          <w:p w:rsidR="003827B3" w:rsidRPr="001B6497" w:rsidRDefault="003827B3" w:rsidP="001B6497">
            <w:pPr>
              <w:spacing w:after="0" w:line="240" w:lineRule="auto"/>
              <w:rPr>
                <w:sz w:val="28"/>
                <w:szCs w:val="28"/>
              </w:rPr>
            </w:pPr>
            <w:r w:rsidRPr="001B6497">
              <w:rPr>
                <w:sz w:val="28"/>
                <w:szCs w:val="28"/>
              </w:rPr>
              <w:t xml:space="preserve">         (Дата)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1B6497">
              <w:rPr>
                <w:sz w:val="28"/>
                <w:szCs w:val="28"/>
              </w:rPr>
              <w:t>(Подпись)</w:t>
            </w:r>
          </w:p>
          <w:p w:rsidR="003827B3" w:rsidRPr="001B6497" w:rsidRDefault="003827B3" w:rsidP="001B6497">
            <w:pPr>
              <w:spacing w:after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B6497">
              <w:rPr>
                <w:b/>
                <w:i/>
                <w:sz w:val="28"/>
                <w:szCs w:val="28"/>
              </w:rPr>
              <w:t>Дополнительные сведения:</w:t>
            </w:r>
          </w:p>
          <w:p w:rsidR="003827B3" w:rsidRPr="001B6497" w:rsidRDefault="003827B3" w:rsidP="001B6497">
            <w:pPr>
              <w:spacing w:after="0" w:line="360" w:lineRule="auto"/>
              <w:rPr>
                <w:sz w:val="28"/>
                <w:szCs w:val="28"/>
              </w:rPr>
            </w:pPr>
            <w:r w:rsidRPr="001B6497">
              <w:rPr>
                <w:sz w:val="28"/>
                <w:szCs w:val="28"/>
              </w:rPr>
              <w:t xml:space="preserve">1. Фамилия, имя, отчество ребенка ( полностью) </w:t>
            </w:r>
            <w:r w:rsidRPr="001B6497">
              <w:rPr>
                <w:sz w:val="28"/>
                <w:szCs w:val="28"/>
                <w:u w:val="single"/>
              </w:rPr>
              <w:t>_________________________</w:t>
            </w:r>
            <w:r w:rsidRPr="001B6497">
              <w:rPr>
                <w:sz w:val="28"/>
                <w:szCs w:val="28"/>
              </w:rPr>
              <w:t xml:space="preserve"> </w:t>
            </w:r>
            <w:r w:rsidRPr="001B6497">
              <w:rPr>
                <w:sz w:val="28"/>
                <w:szCs w:val="28"/>
                <w:u w:val="single"/>
              </w:rPr>
              <w:t>_____________________________________________________________________</w:t>
            </w:r>
            <w:r w:rsidRPr="001B6497">
              <w:rPr>
                <w:sz w:val="28"/>
                <w:szCs w:val="28"/>
              </w:rPr>
              <w:t xml:space="preserve"> </w:t>
            </w:r>
          </w:p>
          <w:p w:rsidR="003827B3" w:rsidRPr="001B6497" w:rsidRDefault="003827B3" w:rsidP="001B6497">
            <w:pPr>
              <w:spacing w:after="0" w:line="360" w:lineRule="auto"/>
              <w:rPr>
                <w:sz w:val="28"/>
                <w:szCs w:val="28"/>
              </w:rPr>
            </w:pPr>
            <w:r w:rsidRPr="001B6497">
              <w:rPr>
                <w:sz w:val="28"/>
                <w:szCs w:val="28"/>
              </w:rPr>
              <w:t xml:space="preserve">2. Число, месяц, год  рождения </w:t>
            </w:r>
            <w:r w:rsidRPr="001B6497">
              <w:rPr>
                <w:sz w:val="28"/>
                <w:szCs w:val="28"/>
                <w:u w:val="single"/>
              </w:rPr>
              <w:t>_________________________________________</w:t>
            </w:r>
            <w:r w:rsidRPr="001B6497">
              <w:rPr>
                <w:sz w:val="28"/>
                <w:szCs w:val="28"/>
              </w:rPr>
              <w:t xml:space="preserve">  </w:t>
            </w:r>
          </w:p>
          <w:p w:rsidR="003827B3" w:rsidRPr="001B6497" w:rsidRDefault="003827B3" w:rsidP="001B6497">
            <w:pPr>
              <w:spacing w:after="0" w:line="360" w:lineRule="auto"/>
              <w:rPr>
                <w:sz w:val="28"/>
                <w:szCs w:val="28"/>
              </w:rPr>
            </w:pPr>
            <w:r w:rsidRPr="001B6497">
              <w:rPr>
                <w:sz w:val="28"/>
                <w:szCs w:val="28"/>
              </w:rPr>
              <w:t>3. Домашний адрес, телефон</w:t>
            </w:r>
            <w:r w:rsidRPr="001B6497">
              <w:rPr>
                <w:sz w:val="28"/>
                <w:szCs w:val="28"/>
                <w:u w:val="single"/>
              </w:rPr>
              <w:t>____________________________________________</w:t>
            </w:r>
            <w:r w:rsidRPr="001B6497">
              <w:rPr>
                <w:sz w:val="28"/>
                <w:szCs w:val="28"/>
              </w:rPr>
              <w:t xml:space="preserve"> </w:t>
            </w:r>
          </w:p>
          <w:p w:rsidR="003827B3" w:rsidRPr="001B6497" w:rsidRDefault="003827B3" w:rsidP="001B6497">
            <w:pPr>
              <w:spacing w:after="0" w:line="360" w:lineRule="auto"/>
              <w:rPr>
                <w:sz w:val="28"/>
                <w:szCs w:val="28"/>
              </w:rPr>
            </w:pPr>
            <w:r w:rsidRPr="001B6497">
              <w:rPr>
                <w:sz w:val="28"/>
                <w:szCs w:val="28"/>
              </w:rPr>
              <w:t xml:space="preserve">4. Ф.И.О. матери или отца (полностью), место работы, рабочий телефон  </w:t>
            </w:r>
          </w:p>
          <w:p w:rsidR="003827B3" w:rsidRPr="001B6497" w:rsidRDefault="003827B3" w:rsidP="001B6497">
            <w:pPr>
              <w:spacing w:after="0" w:line="360" w:lineRule="auto"/>
              <w:rPr>
                <w:sz w:val="28"/>
                <w:szCs w:val="28"/>
                <w:u w:val="single"/>
              </w:rPr>
            </w:pPr>
            <w:r w:rsidRPr="001B6497">
              <w:rPr>
                <w:sz w:val="28"/>
                <w:szCs w:val="28"/>
                <w:u w:val="single"/>
              </w:rPr>
              <w:t xml:space="preserve">____________________________________________________________________ </w:t>
            </w:r>
          </w:p>
          <w:p w:rsidR="003827B3" w:rsidRPr="001B6497" w:rsidRDefault="003827B3" w:rsidP="001B6497">
            <w:pPr>
              <w:spacing w:after="0" w:line="360" w:lineRule="auto"/>
              <w:rPr>
                <w:sz w:val="28"/>
                <w:szCs w:val="28"/>
                <w:u w:val="single"/>
              </w:rPr>
            </w:pPr>
            <w:r w:rsidRPr="001B6497">
              <w:rPr>
                <w:sz w:val="28"/>
                <w:szCs w:val="28"/>
                <w:u w:val="single"/>
              </w:rPr>
              <w:t xml:space="preserve">____________________________________________________________________ </w:t>
            </w:r>
          </w:p>
          <w:p w:rsidR="003827B3" w:rsidRPr="001B6497" w:rsidRDefault="003827B3" w:rsidP="001B649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Стоимость  путевки 2250  </w:t>
            </w:r>
            <w:r w:rsidRPr="001B6497">
              <w:rPr>
                <w:b/>
                <w:sz w:val="28"/>
                <w:szCs w:val="28"/>
              </w:rPr>
              <w:t>рублей</w:t>
            </w:r>
          </w:p>
          <w:p w:rsidR="003827B3" w:rsidRPr="001B6497" w:rsidRDefault="003827B3" w:rsidP="001B6497">
            <w:pPr>
              <w:spacing w:after="0" w:line="360" w:lineRule="auto"/>
              <w:rPr>
                <w:sz w:val="28"/>
                <w:szCs w:val="28"/>
              </w:rPr>
            </w:pPr>
            <w:r w:rsidRPr="001B6497">
              <w:rPr>
                <w:sz w:val="28"/>
                <w:szCs w:val="28"/>
              </w:rPr>
              <w:t xml:space="preserve">5.Категория семьи: многодетная, ребенок под опекой, семья СОП (подчеркнуть)- путевка выделяется за 50% стоимости </w:t>
            </w:r>
            <w:r>
              <w:rPr>
                <w:sz w:val="28"/>
                <w:szCs w:val="28"/>
              </w:rPr>
              <w:t>(при наличии льготных мест)</w:t>
            </w:r>
          </w:p>
          <w:p w:rsidR="003827B3" w:rsidRPr="00637B3D" w:rsidRDefault="003827B3" w:rsidP="001B6497">
            <w:pPr>
              <w:spacing w:after="0" w:line="360" w:lineRule="auto"/>
              <w:rPr>
                <w:sz w:val="28"/>
                <w:szCs w:val="28"/>
              </w:rPr>
            </w:pPr>
            <w:r w:rsidRPr="001B6497">
              <w:rPr>
                <w:sz w:val="28"/>
                <w:szCs w:val="28"/>
              </w:rPr>
              <w:t>6.Статус «нуждающаяся» семья    (да, нет) – путевка бесплатно</w:t>
            </w:r>
            <w:r w:rsidRPr="00637B3D">
              <w:rPr>
                <w:sz w:val="28"/>
                <w:szCs w:val="28"/>
              </w:rPr>
              <w:t>(при наличии льготных мест)</w:t>
            </w:r>
          </w:p>
          <w:p w:rsidR="003827B3" w:rsidRPr="001B6497" w:rsidRDefault="003827B3" w:rsidP="001B649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1B6497">
              <w:rPr>
                <w:b/>
                <w:i/>
                <w:sz w:val="28"/>
                <w:szCs w:val="28"/>
              </w:rPr>
              <w:t>К заявлению прилагаются:</w:t>
            </w:r>
          </w:p>
          <w:p w:rsidR="003827B3" w:rsidRPr="001B6497" w:rsidRDefault="003827B3" w:rsidP="001B649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3827B3" w:rsidRPr="001B6497" w:rsidRDefault="003827B3" w:rsidP="001B6497">
            <w:pPr>
              <w:spacing w:after="0" w:line="240" w:lineRule="auto"/>
              <w:rPr>
                <w:sz w:val="28"/>
                <w:szCs w:val="28"/>
              </w:rPr>
            </w:pPr>
            <w:r w:rsidRPr="001B6497">
              <w:rPr>
                <w:sz w:val="28"/>
                <w:szCs w:val="28"/>
              </w:rPr>
              <w:t>1.Копия свидетельства о рождении (или паспорта) ребенка</w:t>
            </w:r>
          </w:p>
          <w:p w:rsidR="003827B3" w:rsidRPr="001B6497" w:rsidRDefault="003827B3" w:rsidP="001B6497">
            <w:pPr>
              <w:spacing w:after="0" w:line="240" w:lineRule="auto"/>
              <w:rPr>
                <w:sz w:val="28"/>
                <w:szCs w:val="28"/>
              </w:rPr>
            </w:pPr>
            <w:r w:rsidRPr="001B6497">
              <w:rPr>
                <w:sz w:val="28"/>
                <w:szCs w:val="28"/>
              </w:rPr>
              <w:t>2.Для родителей имеющих разные фамилии с детьми – основания для смены фамилии (копия свидетельства о браке или о расторжении брака)</w:t>
            </w:r>
          </w:p>
          <w:p w:rsidR="003827B3" w:rsidRPr="001B6497" w:rsidRDefault="003827B3" w:rsidP="001B6497">
            <w:pPr>
              <w:spacing w:after="0" w:line="240" w:lineRule="auto"/>
              <w:rPr>
                <w:sz w:val="28"/>
                <w:szCs w:val="28"/>
              </w:rPr>
            </w:pPr>
            <w:r w:rsidRPr="001B6497">
              <w:rPr>
                <w:sz w:val="28"/>
                <w:szCs w:val="28"/>
              </w:rPr>
              <w:t>3.Квитанция об оплате</w:t>
            </w:r>
          </w:p>
        </w:tc>
        <w:tc>
          <w:tcPr>
            <w:tcW w:w="283" w:type="dxa"/>
          </w:tcPr>
          <w:p w:rsidR="003827B3" w:rsidRPr="001B6497" w:rsidRDefault="003827B3" w:rsidP="001B649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3827B3" w:rsidRPr="001B6497" w:rsidRDefault="003827B3" w:rsidP="001B649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827B3" w:rsidRPr="001B6497" w:rsidRDefault="003827B3" w:rsidP="001B649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B6497">
              <w:rPr>
                <w:sz w:val="20"/>
                <w:szCs w:val="20"/>
              </w:rPr>
              <w:t>Директору МАОУ «СОШ №</w:t>
            </w:r>
          </w:p>
        </w:tc>
      </w:tr>
    </w:tbl>
    <w:p w:rsidR="003827B3" w:rsidRPr="005818BF" w:rsidRDefault="003827B3" w:rsidP="005818BF">
      <w:pPr>
        <w:tabs>
          <w:tab w:val="left" w:pos="2665"/>
        </w:tabs>
        <w:rPr>
          <w:lang w:val="en-US"/>
        </w:rPr>
      </w:pPr>
    </w:p>
    <w:sectPr w:rsidR="003827B3" w:rsidRPr="005818BF" w:rsidSect="0015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EAA"/>
    <w:rsid w:val="00000D4E"/>
    <w:rsid w:val="0000114F"/>
    <w:rsid w:val="00003260"/>
    <w:rsid w:val="00004140"/>
    <w:rsid w:val="00004475"/>
    <w:rsid w:val="000046A8"/>
    <w:rsid w:val="00004FCA"/>
    <w:rsid w:val="0000527F"/>
    <w:rsid w:val="00005DFE"/>
    <w:rsid w:val="00006149"/>
    <w:rsid w:val="000061F4"/>
    <w:rsid w:val="00007534"/>
    <w:rsid w:val="000102DE"/>
    <w:rsid w:val="000119C2"/>
    <w:rsid w:val="00013707"/>
    <w:rsid w:val="00013CB6"/>
    <w:rsid w:val="00014251"/>
    <w:rsid w:val="000147FB"/>
    <w:rsid w:val="0001551F"/>
    <w:rsid w:val="00016C30"/>
    <w:rsid w:val="000211BD"/>
    <w:rsid w:val="00022471"/>
    <w:rsid w:val="000224E2"/>
    <w:rsid w:val="00023071"/>
    <w:rsid w:val="00024910"/>
    <w:rsid w:val="00024CCC"/>
    <w:rsid w:val="00024D7F"/>
    <w:rsid w:val="00024F03"/>
    <w:rsid w:val="00027794"/>
    <w:rsid w:val="000306C8"/>
    <w:rsid w:val="00030FEF"/>
    <w:rsid w:val="00031707"/>
    <w:rsid w:val="000318ED"/>
    <w:rsid w:val="00031939"/>
    <w:rsid w:val="00031B5C"/>
    <w:rsid w:val="00033274"/>
    <w:rsid w:val="00033B5B"/>
    <w:rsid w:val="00034CA9"/>
    <w:rsid w:val="00034D8B"/>
    <w:rsid w:val="000351CD"/>
    <w:rsid w:val="0003542C"/>
    <w:rsid w:val="00035D85"/>
    <w:rsid w:val="000364E8"/>
    <w:rsid w:val="00040816"/>
    <w:rsid w:val="00041741"/>
    <w:rsid w:val="000420C8"/>
    <w:rsid w:val="00042EDC"/>
    <w:rsid w:val="00043297"/>
    <w:rsid w:val="00044175"/>
    <w:rsid w:val="00044859"/>
    <w:rsid w:val="00044BF5"/>
    <w:rsid w:val="00045703"/>
    <w:rsid w:val="00047751"/>
    <w:rsid w:val="00050FB1"/>
    <w:rsid w:val="00051B57"/>
    <w:rsid w:val="000545C4"/>
    <w:rsid w:val="00054FA3"/>
    <w:rsid w:val="000554CB"/>
    <w:rsid w:val="00055AFC"/>
    <w:rsid w:val="00055E4D"/>
    <w:rsid w:val="0005770A"/>
    <w:rsid w:val="00057D4D"/>
    <w:rsid w:val="00060118"/>
    <w:rsid w:val="00060F0A"/>
    <w:rsid w:val="000616A9"/>
    <w:rsid w:val="00061E77"/>
    <w:rsid w:val="00063142"/>
    <w:rsid w:val="00065DB5"/>
    <w:rsid w:val="0006606C"/>
    <w:rsid w:val="00066E0C"/>
    <w:rsid w:val="00071C3F"/>
    <w:rsid w:val="00073BEA"/>
    <w:rsid w:val="000747D8"/>
    <w:rsid w:val="00075B2D"/>
    <w:rsid w:val="0007736D"/>
    <w:rsid w:val="0008016B"/>
    <w:rsid w:val="00080684"/>
    <w:rsid w:val="00081505"/>
    <w:rsid w:val="00083A67"/>
    <w:rsid w:val="000851E8"/>
    <w:rsid w:val="00085A7E"/>
    <w:rsid w:val="000868AC"/>
    <w:rsid w:val="00086A0C"/>
    <w:rsid w:val="000878ED"/>
    <w:rsid w:val="0009000E"/>
    <w:rsid w:val="0009040A"/>
    <w:rsid w:val="00092092"/>
    <w:rsid w:val="00092508"/>
    <w:rsid w:val="00092A0C"/>
    <w:rsid w:val="000938EC"/>
    <w:rsid w:val="000945BA"/>
    <w:rsid w:val="0009575A"/>
    <w:rsid w:val="000962DE"/>
    <w:rsid w:val="00097E45"/>
    <w:rsid w:val="000A00B2"/>
    <w:rsid w:val="000A0F1D"/>
    <w:rsid w:val="000A12D2"/>
    <w:rsid w:val="000A7F7F"/>
    <w:rsid w:val="000B04F0"/>
    <w:rsid w:val="000B12C9"/>
    <w:rsid w:val="000B1E0D"/>
    <w:rsid w:val="000B23FD"/>
    <w:rsid w:val="000B271B"/>
    <w:rsid w:val="000B3FB5"/>
    <w:rsid w:val="000B4960"/>
    <w:rsid w:val="000B5EC1"/>
    <w:rsid w:val="000B78ED"/>
    <w:rsid w:val="000C4317"/>
    <w:rsid w:val="000C4CC4"/>
    <w:rsid w:val="000C5296"/>
    <w:rsid w:val="000C5A30"/>
    <w:rsid w:val="000C5C0F"/>
    <w:rsid w:val="000C6B35"/>
    <w:rsid w:val="000C7277"/>
    <w:rsid w:val="000D06B9"/>
    <w:rsid w:val="000D14CA"/>
    <w:rsid w:val="000D1AD2"/>
    <w:rsid w:val="000D51ED"/>
    <w:rsid w:val="000D5568"/>
    <w:rsid w:val="000D64DD"/>
    <w:rsid w:val="000D67F3"/>
    <w:rsid w:val="000D7690"/>
    <w:rsid w:val="000E0962"/>
    <w:rsid w:val="000E0F57"/>
    <w:rsid w:val="000E1EEF"/>
    <w:rsid w:val="000E25DA"/>
    <w:rsid w:val="000E293E"/>
    <w:rsid w:val="000E3B45"/>
    <w:rsid w:val="000E5E24"/>
    <w:rsid w:val="000F1C70"/>
    <w:rsid w:val="000F3BD6"/>
    <w:rsid w:val="000F3D34"/>
    <w:rsid w:val="000F48AA"/>
    <w:rsid w:val="000F50C7"/>
    <w:rsid w:val="00101F2E"/>
    <w:rsid w:val="0010292D"/>
    <w:rsid w:val="001035C0"/>
    <w:rsid w:val="001048FB"/>
    <w:rsid w:val="0010692C"/>
    <w:rsid w:val="00106D79"/>
    <w:rsid w:val="00107166"/>
    <w:rsid w:val="00107779"/>
    <w:rsid w:val="001129CC"/>
    <w:rsid w:val="00112E50"/>
    <w:rsid w:val="00113A03"/>
    <w:rsid w:val="001142BB"/>
    <w:rsid w:val="00114568"/>
    <w:rsid w:val="00114583"/>
    <w:rsid w:val="00114595"/>
    <w:rsid w:val="00115619"/>
    <w:rsid w:val="00116189"/>
    <w:rsid w:val="00116DCD"/>
    <w:rsid w:val="00117C69"/>
    <w:rsid w:val="00120D8E"/>
    <w:rsid w:val="00122882"/>
    <w:rsid w:val="00123176"/>
    <w:rsid w:val="00125CEE"/>
    <w:rsid w:val="00126476"/>
    <w:rsid w:val="00126823"/>
    <w:rsid w:val="0012771E"/>
    <w:rsid w:val="00127A42"/>
    <w:rsid w:val="0013158B"/>
    <w:rsid w:val="001316F4"/>
    <w:rsid w:val="00131D2D"/>
    <w:rsid w:val="00131F04"/>
    <w:rsid w:val="00134294"/>
    <w:rsid w:val="001347C1"/>
    <w:rsid w:val="00134DDA"/>
    <w:rsid w:val="0013552A"/>
    <w:rsid w:val="00135688"/>
    <w:rsid w:val="0013591C"/>
    <w:rsid w:val="00135A04"/>
    <w:rsid w:val="00136CC5"/>
    <w:rsid w:val="0013722C"/>
    <w:rsid w:val="0013795D"/>
    <w:rsid w:val="00140831"/>
    <w:rsid w:val="00142647"/>
    <w:rsid w:val="00143243"/>
    <w:rsid w:val="00143419"/>
    <w:rsid w:val="00145F74"/>
    <w:rsid w:val="00146A1F"/>
    <w:rsid w:val="00147132"/>
    <w:rsid w:val="001502E1"/>
    <w:rsid w:val="001513D7"/>
    <w:rsid w:val="001516F4"/>
    <w:rsid w:val="0015209F"/>
    <w:rsid w:val="00152F57"/>
    <w:rsid w:val="001538EA"/>
    <w:rsid w:val="00154275"/>
    <w:rsid w:val="0015645D"/>
    <w:rsid w:val="00156C73"/>
    <w:rsid w:val="00160163"/>
    <w:rsid w:val="001605F0"/>
    <w:rsid w:val="00161521"/>
    <w:rsid w:val="00164A31"/>
    <w:rsid w:val="00165B4A"/>
    <w:rsid w:val="00166A5D"/>
    <w:rsid w:val="00167FE6"/>
    <w:rsid w:val="00170954"/>
    <w:rsid w:val="00170F2B"/>
    <w:rsid w:val="0017284E"/>
    <w:rsid w:val="00172EAA"/>
    <w:rsid w:val="0017417A"/>
    <w:rsid w:val="00176217"/>
    <w:rsid w:val="001771D1"/>
    <w:rsid w:val="001819E4"/>
    <w:rsid w:val="00181E59"/>
    <w:rsid w:val="00182068"/>
    <w:rsid w:val="00182723"/>
    <w:rsid w:val="00182B0C"/>
    <w:rsid w:val="00185E9F"/>
    <w:rsid w:val="001861BD"/>
    <w:rsid w:val="001861F5"/>
    <w:rsid w:val="00190F55"/>
    <w:rsid w:val="0019230E"/>
    <w:rsid w:val="00192D89"/>
    <w:rsid w:val="00194529"/>
    <w:rsid w:val="00194829"/>
    <w:rsid w:val="00195F5A"/>
    <w:rsid w:val="00196C09"/>
    <w:rsid w:val="001976BD"/>
    <w:rsid w:val="00197E2E"/>
    <w:rsid w:val="001A0F8A"/>
    <w:rsid w:val="001A19E6"/>
    <w:rsid w:val="001A1E59"/>
    <w:rsid w:val="001A3AD5"/>
    <w:rsid w:val="001A43A9"/>
    <w:rsid w:val="001A4641"/>
    <w:rsid w:val="001A5F91"/>
    <w:rsid w:val="001A69E1"/>
    <w:rsid w:val="001B140B"/>
    <w:rsid w:val="001B31AC"/>
    <w:rsid w:val="001B48DB"/>
    <w:rsid w:val="001B4CF6"/>
    <w:rsid w:val="001B6497"/>
    <w:rsid w:val="001C1171"/>
    <w:rsid w:val="001C21B7"/>
    <w:rsid w:val="001C2665"/>
    <w:rsid w:val="001C3545"/>
    <w:rsid w:val="001C4FFD"/>
    <w:rsid w:val="001C6E89"/>
    <w:rsid w:val="001D15E3"/>
    <w:rsid w:val="001D16FE"/>
    <w:rsid w:val="001D17EC"/>
    <w:rsid w:val="001D3197"/>
    <w:rsid w:val="001D3378"/>
    <w:rsid w:val="001D3A06"/>
    <w:rsid w:val="001D43D3"/>
    <w:rsid w:val="001D5177"/>
    <w:rsid w:val="001D7334"/>
    <w:rsid w:val="001D76B1"/>
    <w:rsid w:val="001D7C0C"/>
    <w:rsid w:val="001E0462"/>
    <w:rsid w:val="001E1067"/>
    <w:rsid w:val="001E2888"/>
    <w:rsid w:val="001E2A90"/>
    <w:rsid w:val="001E6603"/>
    <w:rsid w:val="001E68C7"/>
    <w:rsid w:val="001E6B26"/>
    <w:rsid w:val="001F0659"/>
    <w:rsid w:val="001F0BAA"/>
    <w:rsid w:val="001F1C79"/>
    <w:rsid w:val="001F243F"/>
    <w:rsid w:val="001F52D5"/>
    <w:rsid w:val="001F68EC"/>
    <w:rsid w:val="001F6CD2"/>
    <w:rsid w:val="001F7502"/>
    <w:rsid w:val="001F7EBC"/>
    <w:rsid w:val="00203BA9"/>
    <w:rsid w:val="0020463C"/>
    <w:rsid w:val="0020503B"/>
    <w:rsid w:val="00205D0F"/>
    <w:rsid w:val="00207A88"/>
    <w:rsid w:val="00207E97"/>
    <w:rsid w:val="002104B6"/>
    <w:rsid w:val="0021070C"/>
    <w:rsid w:val="002142A7"/>
    <w:rsid w:val="00214495"/>
    <w:rsid w:val="00215DC8"/>
    <w:rsid w:val="00216099"/>
    <w:rsid w:val="002165EF"/>
    <w:rsid w:val="00216E17"/>
    <w:rsid w:val="00217679"/>
    <w:rsid w:val="00220813"/>
    <w:rsid w:val="002221C9"/>
    <w:rsid w:val="002235B8"/>
    <w:rsid w:val="00224823"/>
    <w:rsid w:val="00225412"/>
    <w:rsid w:val="0022553A"/>
    <w:rsid w:val="002258CD"/>
    <w:rsid w:val="0022675C"/>
    <w:rsid w:val="00226B5F"/>
    <w:rsid w:val="00231615"/>
    <w:rsid w:val="00231C4C"/>
    <w:rsid w:val="00232DE3"/>
    <w:rsid w:val="002357C1"/>
    <w:rsid w:val="0023701F"/>
    <w:rsid w:val="00237423"/>
    <w:rsid w:val="002406F2"/>
    <w:rsid w:val="00241043"/>
    <w:rsid w:val="00241A65"/>
    <w:rsid w:val="002429A5"/>
    <w:rsid w:val="00243832"/>
    <w:rsid w:val="00243E93"/>
    <w:rsid w:val="00245FAF"/>
    <w:rsid w:val="002469E7"/>
    <w:rsid w:val="00246D08"/>
    <w:rsid w:val="00246D3D"/>
    <w:rsid w:val="00250433"/>
    <w:rsid w:val="002507DA"/>
    <w:rsid w:val="00253224"/>
    <w:rsid w:val="00254B03"/>
    <w:rsid w:val="00254C37"/>
    <w:rsid w:val="00254CB9"/>
    <w:rsid w:val="0025510C"/>
    <w:rsid w:val="002571F8"/>
    <w:rsid w:val="00257515"/>
    <w:rsid w:val="00257742"/>
    <w:rsid w:val="00264839"/>
    <w:rsid w:val="00264A90"/>
    <w:rsid w:val="00265223"/>
    <w:rsid w:val="002656F1"/>
    <w:rsid w:val="00265CAC"/>
    <w:rsid w:val="00265D23"/>
    <w:rsid w:val="00267CE6"/>
    <w:rsid w:val="00271E8E"/>
    <w:rsid w:val="00272D5E"/>
    <w:rsid w:val="0027359D"/>
    <w:rsid w:val="00273F0D"/>
    <w:rsid w:val="0027617B"/>
    <w:rsid w:val="002762F1"/>
    <w:rsid w:val="002824F0"/>
    <w:rsid w:val="002830CB"/>
    <w:rsid w:val="0028393C"/>
    <w:rsid w:val="002841CF"/>
    <w:rsid w:val="002855E4"/>
    <w:rsid w:val="002875D9"/>
    <w:rsid w:val="00287BF4"/>
    <w:rsid w:val="002919D9"/>
    <w:rsid w:val="00292738"/>
    <w:rsid w:val="0029444D"/>
    <w:rsid w:val="00294709"/>
    <w:rsid w:val="00294B6D"/>
    <w:rsid w:val="002951AD"/>
    <w:rsid w:val="0029542F"/>
    <w:rsid w:val="002962C9"/>
    <w:rsid w:val="00296756"/>
    <w:rsid w:val="00296BBF"/>
    <w:rsid w:val="002972A0"/>
    <w:rsid w:val="002972DD"/>
    <w:rsid w:val="002A1635"/>
    <w:rsid w:val="002A2513"/>
    <w:rsid w:val="002A258E"/>
    <w:rsid w:val="002A25B1"/>
    <w:rsid w:val="002A31F0"/>
    <w:rsid w:val="002A547E"/>
    <w:rsid w:val="002B0CF8"/>
    <w:rsid w:val="002B1BD5"/>
    <w:rsid w:val="002B2133"/>
    <w:rsid w:val="002B2356"/>
    <w:rsid w:val="002B2497"/>
    <w:rsid w:val="002B2F3B"/>
    <w:rsid w:val="002B3344"/>
    <w:rsid w:val="002B490C"/>
    <w:rsid w:val="002B5349"/>
    <w:rsid w:val="002B6CB3"/>
    <w:rsid w:val="002B6F9E"/>
    <w:rsid w:val="002C15F7"/>
    <w:rsid w:val="002C1A54"/>
    <w:rsid w:val="002C1EA6"/>
    <w:rsid w:val="002C3154"/>
    <w:rsid w:val="002C3F73"/>
    <w:rsid w:val="002C51E8"/>
    <w:rsid w:val="002D0BF5"/>
    <w:rsid w:val="002D0E51"/>
    <w:rsid w:val="002D1ECD"/>
    <w:rsid w:val="002D25B1"/>
    <w:rsid w:val="002D3D7F"/>
    <w:rsid w:val="002D438E"/>
    <w:rsid w:val="002D4B9C"/>
    <w:rsid w:val="002D548F"/>
    <w:rsid w:val="002D6D46"/>
    <w:rsid w:val="002E11EF"/>
    <w:rsid w:val="002E2A4F"/>
    <w:rsid w:val="002E3D8E"/>
    <w:rsid w:val="002E4A52"/>
    <w:rsid w:val="002E6F45"/>
    <w:rsid w:val="002E7401"/>
    <w:rsid w:val="002F0C3D"/>
    <w:rsid w:val="002F1011"/>
    <w:rsid w:val="002F1A61"/>
    <w:rsid w:val="002F1E50"/>
    <w:rsid w:val="002F2081"/>
    <w:rsid w:val="002F263C"/>
    <w:rsid w:val="002F28F6"/>
    <w:rsid w:val="002F7739"/>
    <w:rsid w:val="002F7BE4"/>
    <w:rsid w:val="0030194D"/>
    <w:rsid w:val="00304034"/>
    <w:rsid w:val="00304081"/>
    <w:rsid w:val="00304B51"/>
    <w:rsid w:val="0030614B"/>
    <w:rsid w:val="00306F40"/>
    <w:rsid w:val="00307065"/>
    <w:rsid w:val="0030751C"/>
    <w:rsid w:val="00307972"/>
    <w:rsid w:val="0031159C"/>
    <w:rsid w:val="00312AB2"/>
    <w:rsid w:val="00312BA0"/>
    <w:rsid w:val="00312D33"/>
    <w:rsid w:val="00313C5D"/>
    <w:rsid w:val="0031448C"/>
    <w:rsid w:val="003155B0"/>
    <w:rsid w:val="00315891"/>
    <w:rsid w:val="00316CD0"/>
    <w:rsid w:val="00320C85"/>
    <w:rsid w:val="00320DD4"/>
    <w:rsid w:val="00321981"/>
    <w:rsid w:val="0032358E"/>
    <w:rsid w:val="003240D2"/>
    <w:rsid w:val="00325D1C"/>
    <w:rsid w:val="00327651"/>
    <w:rsid w:val="0033432E"/>
    <w:rsid w:val="0033443A"/>
    <w:rsid w:val="00334E0A"/>
    <w:rsid w:val="003357BE"/>
    <w:rsid w:val="003408C0"/>
    <w:rsid w:val="003413E0"/>
    <w:rsid w:val="00341CC0"/>
    <w:rsid w:val="0034383D"/>
    <w:rsid w:val="0034488A"/>
    <w:rsid w:val="00346C09"/>
    <w:rsid w:val="00347E12"/>
    <w:rsid w:val="00350D9C"/>
    <w:rsid w:val="00350FD5"/>
    <w:rsid w:val="003520E8"/>
    <w:rsid w:val="003541AC"/>
    <w:rsid w:val="00354725"/>
    <w:rsid w:val="003550B5"/>
    <w:rsid w:val="00356344"/>
    <w:rsid w:val="00356DA2"/>
    <w:rsid w:val="00356E66"/>
    <w:rsid w:val="003622C9"/>
    <w:rsid w:val="003623AE"/>
    <w:rsid w:val="00362E25"/>
    <w:rsid w:val="00364597"/>
    <w:rsid w:val="00364961"/>
    <w:rsid w:val="00365350"/>
    <w:rsid w:val="00367855"/>
    <w:rsid w:val="00370469"/>
    <w:rsid w:val="00370E82"/>
    <w:rsid w:val="003728CA"/>
    <w:rsid w:val="0037566A"/>
    <w:rsid w:val="00375D24"/>
    <w:rsid w:val="00381F31"/>
    <w:rsid w:val="0038210F"/>
    <w:rsid w:val="003827B3"/>
    <w:rsid w:val="00382DAE"/>
    <w:rsid w:val="003842A5"/>
    <w:rsid w:val="003844BC"/>
    <w:rsid w:val="0038678E"/>
    <w:rsid w:val="00386B33"/>
    <w:rsid w:val="00386C8B"/>
    <w:rsid w:val="00386F3D"/>
    <w:rsid w:val="0039017D"/>
    <w:rsid w:val="003911E0"/>
    <w:rsid w:val="003939F1"/>
    <w:rsid w:val="00395516"/>
    <w:rsid w:val="00395BD6"/>
    <w:rsid w:val="00397012"/>
    <w:rsid w:val="00397EDF"/>
    <w:rsid w:val="003A06BD"/>
    <w:rsid w:val="003A1040"/>
    <w:rsid w:val="003A2CBC"/>
    <w:rsid w:val="003A4A9D"/>
    <w:rsid w:val="003A4E05"/>
    <w:rsid w:val="003A5A9C"/>
    <w:rsid w:val="003A70C3"/>
    <w:rsid w:val="003A75B8"/>
    <w:rsid w:val="003B04B3"/>
    <w:rsid w:val="003B04DC"/>
    <w:rsid w:val="003B0AF4"/>
    <w:rsid w:val="003B2CE9"/>
    <w:rsid w:val="003B2D6C"/>
    <w:rsid w:val="003B3339"/>
    <w:rsid w:val="003B3DDE"/>
    <w:rsid w:val="003B4250"/>
    <w:rsid w:val="003B6171"/>
    <w:rsid w:val="003B6910"/>
    <w:rsid w:val="003B7695"/>
    <w:rsid w:val="003C2112"/>
    <w:rsid w:val="003C2792"/>
    <w:rsid w:val="003C282C"/>
    <w:rsid w:val="003C2F2F"/>
    <w:rsid w:val="003D00C1"/>
    <w:rsid w:val="003D2D7C"/>
    <w:rsid w:val="003D3657"/>
    <w:rsid w:val="003D3E66"/>
    <w:rsid w:val="003D5AFA"/>
    <w:rsid w:val="003D7742"/>
    <w:rsid w:val="003D7E0B"/>
    <w:rsid w:val="003E1444"/>
    <w:rsid w:val="003E1470"/>
    <w:rsid w:val="003E1BFA"/>
    <w:rsid w:val="003E2C6A"/>
    <w:rsid w:val="003E3DAF"/>
    <w:rsid w:val="003E4F39"/>
    <w:rsid w:val="003E6CFE"/>
    <w:rsid w:val="003F179D"/>
    <w:rsid w:val="003F2166"/>
    <w:rsid w:val="003F363E"/>
    <w:rsid w:val="003F383A"/>
    <w:rsid w:val="003F4B21"/>
    <w:rsid w:val="003F5E31"/>
    <w:rsid w:val="003F6474"/>
    <w:rsid w:val="003F6DC8"/>
    <w:rsid w:val="003F6E63"/>
    <w:rsid w:val="003F7195"/>
    <w:rsid w:val="003F7671"/>
    <w:rsid w:val="004017EA"/>
    <w:rsid w:val="00403E21"/>
    <w:rsid w:val="00404413"/>
    <w:rsid w:val="00404696"/>
    <w:rsid w:val="00405E40"/>
    <w:rsid w:val="0041012D"/>
    <w:rsid w:val="004104FB"/>
    <w:rsid w:val="00410F6C"/>
    <w:rsid w:val="004115D4"/>
    <w:rsid w:val="00411A4B"/>
    <w:rsid w:val="00411EF0"/>
    <w:rsid w:val="0041201A"/>
    <w:rsid w:val="004123E2"/>
    <w:rsid w:val="00412556"/>
    <w:rsid w:val="00413116"/>
    <w:rsid w:val="0041329B"/>
    <w:rsid w:val="004148ED"/>
    <w:rsid w:val="0042035A"/>
    <w:rsid w:val="0042065E"/>
    <w:rsid w:val="00421E62"/>
    <w:rsid w:val="0042483B"/>
    <w:rsid w:val="0042770A"/>
    <w:rsid w:val="00427724"/>
    <w:rsid w:val="00427BEE"/>
    <w:rsid w:val="00427CC8"/>
    <w:rsid w:val="0043011B"/>
    <w:rsid w:val="004303EC"/>
    <w:rsid w:val="00432C91"/>
    <w:rsid w:val="004341DD"/>
    <w:rsid w:val="0043433E"/>
    <w:rsid w:val="0043619E"/>
    <w:rsid w:val="0043700F"/>
    <w:rsid w:val="00437C09"/>
    <w:rsid w:val="00437E7F"/>
    <w:rsid w:val="004406F1"/>
    <w:rsid w:val="00440E20"/>
    <w:rsid w:val="00443288"/>
    <w:rsid w:val="00443ED1"/>
    <w:rsid w:val="0044400D"/>
    <w:rsid w:val="004455D3"/>
    <w:rsid w:val="004457D0"/>
    <w:rsid w:val="00446C43"/>
    <w:rsid w:val="00447359"/>
    <w:rsid w:val="004504AF"/>
    <w:rsid w:val="0045192B"/>
    <w:rsid w:val="00451C13"/>
    <w:rsid w:val="00451C5F"/>
    <w:rsid w:val="00451D92"/>
    <w:rsid w:val="00451E4E"/>
    <w:rsid w:val="0045240D"/>
    <w:rsid w:val="00453449"/>
    <w:rsid w:val="00454A83"/>
    <w:rsid w:val="00455E5A"/>
    <w:rsid w:val="00463863"/>
    <w:rsid w:val="004641EC"/>
    <w:rsid w:val="00464869"/>
    <w:rsid w:val="00464F57"/>
    <w:rsid w:val="00466D22"/>
    <w:rsid w:val="00467378"/>
    <w:rsid w:val="00472F06"/>
    <w:rsid w:val="004745EE"/>
    <w:rsid w:val="00474AE1"/>
    <w:rsid w:val="00474C9D"/>
    <w:rsid w:val="00474F32"/>
    <w:rsid w:val="004756B9"/>
    <w:rsid w:val="00475E1B"/>
    <w:rsid w:val="00476199"/>
    <w:rsid w:val="00480681"/>
    <w:rsid w:val="00480930"/>
    <w:rsid w:val="00481CA3"/>
    <w:rsid w:val="004847B7"/>
    <w:rsid w:val="00486416"/>
    <w:rsid w:val="004865C5"/>
    <w:rsid w:val="00486DC3"/>
    <w:rsid w:val="00487687"/>
    <w:rsid w:val="0048768E"/>
    <w:rsid w:val="0049098A"/>
    <w:rsid w:val="004926CE"/>
    <w:rsid w:val="00492A62"/>
    <w:rsid w:val="00493991"/>
    <w:rsid w:val="004948A4"/>
    <w:rsid w:val="00494CC6"/>
    <w:rsid w:val="0049566C"/>
    <w:rsid w:val="00495B71"/>
    <w:rsid w:val="004975E2"/>
    <w:rsid w:val="0049793D"/>
    <w:rsid w:val="00497C43"/>
    <w:rsid w:val="004A0972"/>
    <w:rsid w:val="004A0C91"/>
    <w:rsid w:val="004A0D79"/>
    <w:rsid w:val="004A1A9E"/>
    <w:rsid w:val="004A2473"/>
    <w:rsid w:val="004A2AD5"/>
    <w:rsid w:val="004A3498"/>
    <w:rsid w:val="004A506C"/>
    <w:rsid w:val="004A7F41"/>
    <w:rsid w:val="004A7F75"/>
    <w:rsid w:val="004B1757"/>
    <w:rsid w:val="004B29AE"/>
    <w:rsid w:val="004B34B4"/>
    <w:rsid w:val="004B37DE"/>
    <w:rsid w:val="004B425F"/>
    <w:rsid w:val="004B790F"/>
    <w:rsid w:val="004B7A4F"/>
    <w:rsid w:val="004C2E17"/>
    <w:rsid w:val="004C36E1"/>
    <w:rsid w:val="004C3CC1"/>
    <w:rsid w:val="004C3FB3"/>
    <w:rsid w:val="004C4B5C"/>
    <w:rsid w:val="004C5870"/>
    <w:rsid w:val="004C5FAB"/>
    <w:rsid w:val="004C6B78"/>
    <w:rsid w:val="004C6E97"/>
    <w:rsid w:val="004C73D0"/>
    <w:rsid w:val="004D0B2A"/>
    <w:rsid w:val="004D1BAB"/>
    <w:rsid w:val="004D20F0"/>
    <w:rsid w:val="004D2446"/>
    <w:rsid w:val="004D2E77"/>
    <w:rsid w:val="004D5062"/>
    <w:rsid w:val="004D6A29"/>
    <w:rsid w:val="004D6FD9"/>
    <w:rsid w:val="004D7140"/>
    <w:rsid w:val="004D7BD5"/>
    <w:rsid w:val="004E0824"/>
    <w:rsid w:val="004E09E7"/>
    <w:rsid w:val="004E46ED"/>
    <w:rsid w:val="004E563C"/>
    <w:rsid w:val="004E570C"/>
    <w:rsid w:val="004F037C"/>
    <w:rsid w:val="004F1055"/>
    <w:rsid w:val="004F42A9"/>
    <w:rsid w:val="004F539E"/>
    <w:rsid w:val="004F5D77"/>
    <w:rsid w:val="004F6DE7"/>
    <w:rsid w:val="00500359"/>
    <w:rsid w:val="0050038C"/>
    <w:rsid w:val="0050374B"/>
    <w:rsid w:val="00504089"/>
    <w:rsid w:val="00504A3B"/>
    <w:rsid w:val="0050745D"/>
    <w:rsid w:val="00510466"/>
    <w:rsid w:val="005106FB"/>
    <w:rsid w:val="00511983"/>
    <w:rsid w:val="00512105"/>
    <w:rsid w:val="00512CAD"/>
    <w:rsid w:val="005143A1"/>
    <w:rsid w:val="005143C8"/>
    <w:rsid w:val="005153DB"/>
    <w:rsid w:val="00515DAA"/>
    <w:rsid w:val="00516D95"/>
    <w:rsid w:val="00517CC0"/>
    <w:rsid w:val="00517CFF"/>
    <w:rsid w:val="00521057"/>
    <w:rsid w:val="0052173A"/>
    <w:rsid w:val="005218CA"/>
    <w:rsid w:val="00522848"/>
    <w:rsid w:val="005270E9"/>
    <w:rsid w:val="00527489"/>
    <w:rsid w:val="005275CD"/>
    <w:rsid w:val="005304E2"/>
    <w:rsid w:val="005344E2"/>
    <w:rsid w:val="00534882"/>
    <w:rsid w:val="005348C3"/>
    <w:rsid w:val="00534AB3"/>
    <w:rsid w:val="00537AEA"/>
    <w:rsid w:val="00540738"/>
    <w:rsid w:val="00541999"/>
    <w:rsid w:val="00543362"/>
    <w:rsid w:val="005471E8"/>
    <w:rsid w:val="00552A50"/>
    <w:rsid w:val="00553627"/>
    <w:rsid w:val="005557D5"/>
    <w:rsid w:val="00557D98"/>
    <w:rsid w:val="0056062A"/>
    <w:rsid w:val="005606F5"/>
    <w:rsid w:val="0056222D"/>
    <w:rsid w:val="005632C9"/>
    <w:rsid w:val="005635EA"/>
    <w:rsid w:val="005657B3"/>
    <w:rsid w:val="00566F99"/>
    <w:rsid w:val="005670CF"/>
    <w:rsid w:val="00567870"/>
    <w:rsid w:val="00567CB2"/>
    <w:rsid w:val="0057207A"/>
    <w:rsid w:val="00573672"/>
    <w:rsid w:val="005739A8"/>
    <w:rsid w:val="005746E9"/>
    <w:rsid w:val="00574A71"/>
    <w:rsid w:val="00575BEA"/>
    <w:rsid w:val="00575E52"/>
    <w:rsid w:val="005803A6"/>
    <w:rsid w:val="0058128E"/>
    <w:rsid w:val="005818BF"/>
    <w:rsid w:val="005821FC"/>
    <w:rsid w:val="00582AD9"/>
    <w:rsid w:val="00582CDC"/>
    <w:rsid w:val="00583EC3"/>
    <w:rsid w:val="00583EF0"/>
    <w:rsid w:val="00584A4F"/>
    <w:rsid w:val="00584EF9"/>
    <w:rsid w:val="00585EB3"/>
    <w:rsid w:val="0058678A"/>
    <w:rsid w:val="00590258"/>
    <w:rsid w:val="00590DEE"/>
    <w:rsid w:val="00590FF1"/>
    <w:rsid w:val="005910FC"/>
    <w:rsid w:val="0059220D"/>
    <w:rsid w:val="00592FB4"/>
    <w:rsid w:val="00593F19"/>
    <w:rsid w:val="005961D6"/>
    <w:rsid w:val="005975C5"/>
    <w:rsid w:val="00597C27"/>
    <w:rsid w:val="005A03BA"/>
    <w:rsid w:val="005A0E42"/>
    <w:rsid w:val="005A11F9"/>
    <w:rsid w:val="005A18F2"/>
    <w:rsid w:val="005A3FA0"/>
    <w:rsid w:val="005A46A2"/>
    <w:rsid w:val="005A470D"/>
    <w:rsid w:val="005A4D15"/>
    <w:rsid w:val="005A5F3E"/>
    <w:rsid w:val="005A68E4"/>
    <w:rsid w:val="005A7EA6"/>
    <w:rsid w:val="005B04EC"/>
    <w:rsid w:val="005B0523"/>
    <w:rsid w:val="005B087C"/>
    <w:rsid w:val="005B088C"/>
    <w:rsid w:val="005B212B"/>
    <w:rsid w:val="005B4E1A"/>
    <w:rsid w:val="005B6048"/>
    <w:rsid w:val="005B779D"/>
    <w:rsid w:val="005B7BFC"/>
    <w:rsid w:val="005C0C69"/>
    <w:rsid w:val="005C1F7D"/>
    <w:rsid w:val="005C3259"/>
    <w:rsid w:val="005C3BC5"/>
    <w:rsid w:val="005C4D1A"/>
    <w:rsid w:val="005C5251"/>
    <w:rsid w:val="005C5EF5"/>
    <w:rsid w:val="005C6270"/>
    <w:rsid w:val="005C6CB4"/>
    <w:rsid w:val="005D3315"/>
    <w:rsid w:val="005D4413"/>
    <w:rsid w:val="005D44B8"/>
    <w:rsid w:val="005D59C9"/>
    <w:rsid w:val="005D6E82"/>
    <w:rsid w:val="005D7446"/>
    <w:rsid w:val="005E0A24"/>
    <w:rsid w:val="005E1875"/>
    <w:rsid w:val="005E4E3B"/>
    <w:rsid w:val="005E5677"/>
    <w:rsid w:val="005E64A4"/>
    <w:rsid w:val="005F31D2"/>
    <w:rsid w:val="005F4A25"/>
    <w:rsid w:val="005F6AC1"/>
    <w:rsid w:val="00600262"/>
    <w:rsid w:val="00600F63"/>
    <w:rsid w:val="00602220"/>
    <w:rsid w:val="006024B4"/>
    <w:rsid w:val="00602980"/>
    <w:rsid w:val="00604DE9"/>
    <w:rsid w:val="00605D4D"/>
    <w:rsid w:val="00606451"/>
    <w:rsid w:val="006106F2"/>
    <w:rsid w:val="00610B8B"/>
    <w:rsid w:val="00611041"/>
    <w:rsid w:val="006120DC"/>
    <w:rsid w:val="00614A17"/>
    <w:rsid w:val="006159F2"/>
    <w:rsid w:val="00615CAB"/>
    <w:rsid w:val="00617311"/>
    <w:rsid w:val="00617C71"/>
    <w:rsid w:val="006203BF"/>
    <w:rsid w:val="00621200"/>
    <w:rsid w:val="00621613"/>
    <w:rsid w:val="00623265"/>
    <w:rsid w:val="006234F1"/>
    <w:rsid w:val="006238EF"/>
    <w:rsid w:val="00623F07"/>
    <w:rsid w:val="00625B49"/>
    <w:rsid w:val="00627C89"/>
    <w:rsid w:val="00630555"/>
    <w:rsid w:val="00630C12"/>
    <w:rsid w:val="00632ACF"/>
    <w:rsid w:val="00632AF1"/>
    <w:rsid w:val="006338DD"/>
    <w:rsid w:val="006339B4"/>
    <w:rsid w:val="00633F8F"/>
    <w:rsid w:val="00634906"/>
    <w:rsid w:val="00635853"/>
    <w:rsid w:val="00637B3D"/>
    <w:rsid w:val="00641568"/>
    <w:rsid w:val="00644D5C"/>
    <w:rsid w:val="00650231"/>
    <w:rsid w:val="00650346"/>
    <w:rsid w:val="00650F71"/>
    <w:rsid w:val="00651311"/>
    <w:rsid w:val="00653A81"/>
    <w:rsid w:val="00655153"/>
    <w:rsid w:val="00657396"/>
    <w:rsid w:val="00663712"/>
    <w:rsid w:val="00666AF5"/>
    <w:rsid w:val="0066751B"/>
    <w:rsid w:val="00670193"/>
    <w:rsid w:val="00672130"/>
    <w:rsid w:val="006748F8"/>
    <w:rsid w:val="00676174"/>
    <w:rsid w:val="006778F7"/>
    <w:rsid w:val="00680558"/>
    <w:rsid w:val="0068141A"/>
    <w:rsid w:val="006837E9"/>
    <w:rsid w:val="00684D1B"/>
    <w:rsid w:val="00686582"/>
    <w:rsid w:val="00686EA0"/>
    <w:rsid w:val="006874CF"/>
    <w:rsid w:val="00690F14"/>
    <w:rsid w:val="006911B2"/>
    <w:rsid w:val="00691F7B"/>
    <w:rsid w:val="0069208A"/>
    <w:rsid w:val="00692593"/>
    <w:rsid w:val="006926B5"/>
    <w:rsid w:val="00693DF6"/>
    <w:rsid w:val="006965DD"/>
    <w:rsid w:val="00696859"/>
    <w:rsid w:val="00697586"/>
    <w:rsid w:val="00697616"/>
    <w:rsid w:val="006977C3"/>
    <w:rsid w:val="00697D61"/>
    <w:rsid w:val="006A1F6A"/>
    <w:rsid w:val="006A20D5"/>
    <w:rsid w:val="006A2302"/>
    <w:rsid w:val="006A27B2"/>
    <w:rsid w:val="006A2AC3"/>
    <w:rsid w:val="006A2EDA"/>
    <w:rsid w:val="006A3FB2"/>
    <w:rsid w:val="006B1681"/>
    <w:rsid w:val="006B3DCA"/>
    <w:rsid w:val="006B4576"/>
    <w:rsid w:val="006B464B"/>
    <w:rsid w:val="006B5C88"/>
    <w:rsid w:val="006B6FA4"/>
    <w:rsid w:val="006C0760"/>
    <w:rsid w:val="006C1E09"/>
    <w:rsid w:val="006C2759"/>
    <w:rsid w:val="006C2BF0"/>
    <w:rsid w:val="006C35EB"/>
    <w:rsid w:val="006C4884"/>
    <w:rsid w:val="006C4A61"/>
    <w:rsid w:val="006C5676"/>
    <w:rsid w:val="006C5897"/>
    <w:rsid w:val="006C6CD8"/>
    <w:rsid w:val="006C7BFE"/>
    <w:rsid w:val="006C7CB8"/>
    <w:rsid w:val="006D19AB"/>
    <w:rsid w:val="006D1D19"/>
    <w:rsid w:val="006D1E80"/>
    <w:rsid w:val="006D1F20"/>
    <w:rsid w:val="006D6D24"/>
    <w:rsid w:val="006D766D"/>
    <w:rsid w:val="006E332E"/>
    <w:rsid w:val="006E375D"/>
    <w:rsid w:val="006E43C6"/>
    <w:rsid w:val="006E5188"/>
    <w:rsid w:val="006E61C0"/>
    <w:rsid w:val="006F1B00"/>
    <w:rsid w:val="006F1F67"/>
    <w:rsid w:val="006F211D"/>
    <w:rsid w:val="006F47C0"/>
    <w:rsid w:val="006F5682"/>
    <w:rsid w:val="006F5CC1"/>
    <w:rsid w:val="006F7622"/>
    <w:rsid w:val="006F7656"/>
    <w:rsid w:val="006F79BB"/>
    <w:rsid w:val="007012D5"/>
    <w:rsid w:val="0070130B"/>
    <w:rsid w:val="00701F35"/>
    <w:rsid w:val="00701FFE"/>
    <w:rsid w:val="00703666"/>
    <w:rsid w:val="0070367D"/>
    <w:rsid w:val="00704456"/>
    <w:rsid w:val="00704B8E"/>
    <w:rsid w:val="00706A1C"/>
    <w:rsid w:val="007103AB"/>
    <w:rsid w:val="0071084F"/>
    <w:rsid w:val="0071191A"/>
    <w:rsid w:val="00711A78"/>
    <w:rsid w:val="00711DD9"/>
    <w:rsid w:val="00712F39"/>
    <w:rsid w:val="00715A9A"/>
    <w:rsid w:val="0071601C"/>
    <w:rsid w:val="00716BFD"/>
    <w:rsid w:val="00716F51"/>
    <w:rsid w:val="00717A26"/>
    <w:rsid w:val="00717EA3"/>
    <w:rsid w:val="00717EFA"/>
    <w:rsid w:val="007221CC"/>
    <w:rsid w:val="0072436B"/>
    <w:rsid w:val="0072461B"/>
    <w:rsid w:val="00724E37"/>
    <w:rsid w:val="00725357"/>
    <w:rsid w:val="007253D1"/>
    <w:rsid w:val="0072540C"/>
    <w:rsid w:val="007256A6"/>
    <w:rsid w:val="00725CB0"/>
    <w:rsid w:val="007260AB"/>
    <w:rsid w:val="00727BEB"/>
    <w:rsid w:val="007300FF"/>
    <w:rsid w:val="0073133B"/>
    <w:rsid w:val="0073204B"/>
    <w:rsid w:val="007330C1"/>
    <w:rsid w:val="007354B2"/>
    <w:rsid w:val="00735EFC"/>
    <w:rsid w:val="0074067B"/>
    <w:rsid w:val="00742EAE"/>
    <w:rsid w:val="00746966"/>
    <w:rsid w:val="00747495"/>
    <w:rsid w:val="00747AEC"/>
    <w:rsid w:val="00751CED"/>
    <w:rsid w:val="00752DD3"/>
    <w:rsid w:val="0075375F"/>
    <w:rsid w:val="00754099"/>
    <w:rsid w:val="00756727"/>
    <w:rsid w:val="00757C43"/>
    <w:rsid w:val="0076092E"/>
    <w:rsid w:val="00760DA6"/>
    <w:rsid w:val="00761192"/>
    <w:rsid w:val="00764696"/>
    <w:rsid w:val="00766138"/>
    <w:rsid w:val="00766A33"/>
    <w:rsid w:val="0076708B"/>
    <w:rsid w:val="007670D8"/>
    <w:rsid w:val="007706E9"/>
    <w:rsid w:val="00773DC5"/>
    <w:rsid w:val="007740E3"/>
    <w:rsid w:val="00774205"/>
    <w:rsid w:val="00775217"/>
    <w:rsid w:val="00775C3E"/>
    <w:rsid w:val="00776825"/>
    <w:rsid w:val="0077778A"/>
    <w:rsid w:val="00780287"/>
    <w:rsid w:val="0078128B"/>
    <w:rsid w:val="00781F00"/>
    <w:rsid w:val="00782F6A"/>
    <w:rsid w:val="00783E53"/>
    <w:rsid w:val="0078461C"/>
    <w:rsid w:val="00784B63"/>
    <w:rsid w:val="00784D3B"/>
    <w:rsid w:val="00784E6C"/>
    <w:rsid w:val="00785601"/>
    <w:rsid w:val="00786270"/>
    <w:rsid w:val="007873EF"/>
    <w:rsid w:val="00787BE2"/>
    <w:rsid w:val="00787CB2"/>
    <w:rsid w:val="00792A04"/>
    <w:rsid w:val="007942D1"/>
    <w:rsid w:val="0079635B"/>
    <w:rsid w:val="00797582"/>
    <w:rsid w:val="007A174E"/>
    <w:rsid w:val="007A2BCE"/>
    <w:rsid w:val="007A2D7F"/>
    <w:rsid w:val="007A3304"/>
    <w:rsid w:val="007A49CE"/>
    <w:rsid w:val="007A4EA1"/>
    <w:rsid w:val="007A51E9"/>
    <w:rsid w:val="007A5463"/>
    <w:rsid w:val="007A5A37"/>
    <w:rsid w:val="007A5E87"/>
    <w:rsid w:val="007A69AB"/>
    <w:rsid w:val="007A6A9C"/>
    <w:rsid w:val="007A7BEF"/>
    <w:rsid w:val="007B18EB"/>
    <w:rsid w:val="007B1E09"/>
    <w:rsid w:val="007B3153"/>
    <w:rsid w:val="007B3869"/>
    <w:rsid w:val="007B3A67"/>
    <w:rsid w:val="007B439C"/>
    <w:rsid w:val="007B4428"/>
    <w:rsid w:val="007B4AB8"/>
    <w:rsid w:val="007B519B"/>
    <w:rsid w:val="007C09CD"/>
    <w:rsid w:val="007C0B63"/>
    <w:rsid w:val="007C0F4F"/>
    <w:rsid w:val="007C2014"/>
    <w:rsid w:val="007C29F0"/>
    <w:rsid w:val="007C2BA3"/>
    <w:rsid w:val="007C36CE"/>
    <w:rsid w:val="007C37A6"/>
    <w:rsid w:val="007C4227"/>
    <w:rsid w:val="007C54D6"/>
    <w:rsid w:val="007C5791"/>
    <w:rsid w:val="007C5AA2"/>
    <w:rsid w:val="007C7F98"/>
    <w:rsid w:val="007D15F9"/>
    <w:rsid w:val="007D3737"/>
    <w:rsid w:val="007D4F93"/>
    <w:rsid w:val="007D577A"/>
    <w:rsid w:val="007D7439"/>
    <w:rsid w:val="007E0E8A"/>
    <w:rsid w:val="007E1543"/>
    <w:rsid w:val="007E20D0"/>
    <w:rsid w:val="007E2139"/>
    <w:rsid w:val="007E3C26"/>
    <w:rsid w:val="007E40E1"/>
    <w:rsid w:val="007E4B5C"/>
    <w:rsid w:val="007E6725"/>
    <w:rsid w:val="007F06E2"/>
    <w:rsid w:val="007F1E6A"/>
    <w:rsid w:val="007F289E"/>
    <w:rsid w:val="007F47D8"/>
    <w:rsid w:val="007F5D27"/>
    <w:rsid w:val="007F6D4D"/>
    <w:rsid w:val="00800D2A"/>
    <w:rsid w:val="0080102F"/>
    <w:rsid w:val="00805303"/>
    <w:rsid w:val="0080764A"/>
    <w:rsid w:val="008106E0"/>
    <w:rsid w:val="008113CA"/>
    <w:rsid w:val="00814AF0"/>
    <w:rsid w:val="00814F1B"/>
    <w:rsid w:val="008152A0"/>
    <w:rsid w:val="00817D90"/>
    <w:rsid w:val="00820CCB"/>
    <w:rsid w:val="008211E1"/>
    <w:rsid w:val="00821B31"/>
    <w:rsid w:val="0082260C"/>
    <w:rsid w:val="00823921"/>
    <w:rsid w:val="00823F6C"/>
    <w:rsid w:val="008255B3"/>
    <w:rsid w:val="00826150"/>
    <w:rsid w:val="00826630"/>
    <w:rsid w:val="00827236"/>
    <w:rsid w:val="008278AE"/>
    <w:rsid w:val="00831B90"/>
    <w:rsid w:val="00832E73"/>
    <w:rsid w:val="0083355E"/>
    <w:rsid w:val="00833A9F"/>
    <w:rsid w:val="008353EE"/>
    <w:rsid w:val="00835BE4"/>
    <w:rsid w:val="00836A90"/>
    <w:rsid w:val="00836B65"/>
    <w:rsid w:val="00837B91"/>
    <w:rsid w:val="00841DB1"/>
    <w:rsid w:val="00842004"/>
    <w:rsid w:val="00842A94"/>
    <w:rsid w:val="00842D1B"/>
    <w:rsid w:val="0084318A"/>
    <w:rsid w:val="00843F1C"/>
    <w:rsid w:val="008450F2"/>
    <w:rsid w:val="0084652B"/>
    <w:rsid w:val="0085236D"/>
    <w:rsid w:val="008553F0"/>
    <w:rsid w:val="0085588B"/>
    <w:rsid w:val="00857B6F"/>
    <w:rsid w:val="00860067"/>
    <w:rsid w:val="00860370"/>
    <w:rsid w:val="00860CF9"/>
    <w:rsid w:val="00861619"/>
    <w:rsid w:val="00861DED"/>
    <w:rsid w:val="008623EB"/>
    <w:rsid w:val="00862470"/>
    <w:rsid w:val="00864256"/>
    <w:rsid w:val="00865362"/>
    <w:rsid w:val="00866625"/>
    <w:rsid w:val="00867737"/>
    <w:rsid w:val="0086778A"/>
    <w:rsid w:val="008705ED"/>
    <w:rsid w:val="00870E88"/>
    <w:rsid w:val="00872C6D"/>
    <w:rsid w:val="00872DB4"/>
    <w:rsid w:val="00873149"/>
    <w:rsid w:val="00875822"/>
    <w:rsid w:val="0087588C"/>
    <w:rsid w:val="0087779F"/>
    <w:rsid w:val="008777B4"/>
    <w:rsid w:val="008804D9"/>
    <w:rsid w:val="00881C2E"/>
    <w:rsid w:val="00881F47"/>
    <w:rsid w:val="00883A75"/>
    <w:rsid w:val="00886488"/>
    <w:rsid w:val="00887D99"/>
    <w:rsid w:val="00890A96"/>
    <w:rsid w:val="00891166"/>
    <w:rsid w:val="0089293C"/>
    <w:rsid w:val="0089384A"/>
    <w:rsid w:val="00893B10"/>
    <w:rsid w:val="00893FEA"/>
    <w:rsid w:val="0089463A"/>
    <w:rsid w:val="008969F1"/>
    <w:rsid w:val="008A055C"/>
    <w:rsid w:val="008A07F6"/>
    <w:rsid w:val="008A141B"/>
    <w:rsid w:val="008A15BC"/>
    <w:rsid w:val="008A2786"/>
    <w:rsid w:val="008A3A7C"/>
    <w:rsid w:val="008A4D69"/>
    <w:rsid w:val="008A68FD"/>
    <w:rsid w:val="008B0730"/>
    <w:rsid w:val="008B2446"/>
    <w:rsid w:val="008B265E"/>
    <w:rsid w:val="008B3D22"/>
    <w:rsid w:val="008B5255"/>
    <w:rsid w:val="008B52D2"/>
    <w:rsid w:val="008B6E5A"/>
    <w:rsid w:val="008B702A"/>
    <w:rsid w:val="008C0648"/>
    <w:rsid w:val="008C1B74"/>
    <w:rsid w:val="008C2695"/>
    <w:rsid w:val="008C2BEF"/>
    <w:rsid w:val="008C2FDB"/>
    <w:rsid w:val="008C30AC"/>
    <w:rsid w:val="008C42AD"/>
    <w:rsid w:val="008D1F37"/>
    <w:rsid w:val="008D20B1"/>
    <w:rsid w:val="008E002B"/>
    <w:rsid w:val="008E2BFD"/>
    <w:rsid w:val="008E34A7"/>
    <w:rsid w:val="008E3962"/>
    <w:rsid w:val="008E44C2"/>
    <w:rsid w:val="008E483C"/>
    <w:rsid w:val="008E4C76"/>
    <w:rsid w:val="008E6088"/>
    <w:rsid w:val="008E6250"/>
    <w:rsid w:val="008E65BC"/>
    <w:rsid w:val="008F0D4F"/>
    <w:rsid w:val="008F2402"/>
    <w:rsid w:val="008F2773"/>
    <w:rsid w:val="008F30CB"/>
    <w:rsid w:val="008F4DBD"/>
    <w:rsid w:val="008F55EE"/>
    <w:rsid w:val="008F639A"/>
    <w:rsid w:val="008F72F9"/>
    <w:rsid w:val="008F7AAE"/>
    <w:rsid w:val="008F7FAA"/>
    <w:rsid w:val="00900CCF"/>
    <w:rsid w:val="0090200A"/>
    <w:rsid w:val="00902776"/>
    <w:rsid w:val="00903067"/>
    <w:rsid w:val="009072E4"/>
    <w:rsid w:val="00907A0C"/>
    <w:rsid w:val="009107B3"/>
    <w:rsid w:val="00910EB4"/>
    <w:rsid w:val="009139A8"/>
    <w:rsid w:val="00914717"/>
    <w:rsid w:val="0091475A"/>
    <w:rsid w:val="0091617F"/>
    <w:rsid w:val="009161B6"/>
    <w:rsid w:val="009165C7"/>
    <w:rsid w:val="0092061E"/>
    <w:rsid w:val="009230AD"/>
    <w:rsid w:val="009270AD"/>
    <w:rsid w:val="009278F8"/>
    <w:rsid w:val="00927C11"/>
    <w:rsid w:val="00930354"/>
    <w:rsid w:val="0093168D"/>
    <w:rsid w:val="00932C34"/>
    <w:rsid w:val="0093349B"/>
    <w:rsid w:val="00935954"/>
    <w:rsid w:val="00935C44"/>
    <w:rsid w:val="0093614F"/>
    <w:rsid w:val="00937CDE"/>
    <w:rsid w:val="00940F79"/>
    <w:rsid w:val="00942039"/>
    <w:rsid w:val="00942B38"/>
    <w:rsid w:val="00943645"/>
    <w:rsid w:val="00945C8E"/>
    <w:rsid w:val="0094691D"/>
    <w:rsid w:val="00946D9D"/>
    <w:rsid w:val="0094736D"/>
    <w:rsid w:val="00947508"/>
    <w:rsid w:val="00947570"/>
    <w:rsid w:val="00952233"/>
    <w:rsid w:val="00953458"/>
    <w:rsid w:val="00955920"/>
    <w:rsid w:val="0095683A"/>
    <w:rsid w:val="00957C5D"/>
    <w:rsid w:val="00963064"/>
    <w:rsid w:val="00963206"/>
    <w:rsid w:val="00963999"/>
    <w:rsid w:val="0096431C"/>
    <w:rsid w:val="009664EA"/>
    <w:rsid w:val="00966AFC"/>
    <w:rsid w:val="00966F93"/>
    <w:rsid w:val="00967632"/>
    <w:rsid w:val="0097070B"/>
    <w:rsid w:val="00971A90"/>
    <w:rsid w:val="00972E01"/>
    <w:rsid w:val="00973435"/>
    <w:rsid w:val="00973963"/>
    <w:rsid w:val="00975286"/>
    <w:rsid w:val="0098159B"/>
    <w:rsid w:val="0098330B"/>
    <w:rsid w:val="009836DF"/>
    <w:rsid w:val="009854D3"/>
    <w:rsid w:val="00986114"/>
    <w:rsid w:val="009873AF"/>
    <w:rsid w:val="00987F45"/>
    <w:rsid w:val="0099183B"/>
    <w:rsid w:val="00992133"/>
    <w:rsid w:val="0099229C"/>
    <w:rsid w:val="00992971"/>
    <w:rsid w:val="00993B2C"/>
    <w:rsid w:val="00996B4C"/>
    <w:rsid w:val="00997C98"/>
    <w:rsid w:val="009A0930"/>
    <w:rsid w:val="009A2142"/>
    <w:rsid w:val="009A378A"/>
    <w:rsid w:val="009A4031"/>
    <w:rsid w:val="009A75DB"/>
    <w:rsid w:val="009A7C72"/>
    <w:rsid w:val="009B3041"/>
    <w:rsid w:val="009B41A1"/>
    <w:rsid w:val="009B4F30"/>
    <w:rsid w:val="009B539B"/>
    <w:rsid w:val="009B66AC"/>
    <w:rsid w:val="009B6EFC"/>
    <w:rsid w:val="009C142F"/>
    <w:rsid w:val="009C2196"/>
    <w:rsid w:val="009C2356"/>
    <w:rsid w:val="009C276B"/>
    <w:rsid w:val="009C5BC7"/>
    <w:rsid w:val="009C761D"/>
    <w:rsid w:val="009D07C1"/>
    <w:rsid w:val="009D129B"/>
    <w:rsid w:val="009D15FB"/>
    <w:rsid w:val="009D1B19"/>
    <w:rsid w:val="009D2733"/>
    <w:rsid w:val="009D3220"/>
    <w:rsid w:val="009D46D6"/>
    <w:rsid w:val="009D756F"/>
    <w:rsid w:val="009D799F"/>
    <w:rsid w:val="009E019F"/>
    <w:rsid w:val="009E1138"/>
    <w:rsid w:val="009E168E"/>
    <w:rsid w:val="009E1AC9"/>
    <w:rsid w:val="009E57B2"/>
    <w:rsid w:val="009E66D3"/>
    <w:rsid w:val="009F19BD"/>
    <w:rsid w:val="009F2CF8"/>
    <w:rsid w:val="009F3021"/>
    <w:rsid w:val="009F38FC"/>
    <w:rsid w:val="009F3CA5"/>
    <w:rsid w:val="009F468A"/>
    <w:rsid w:val="00A00076"/>
    <w:rsid w:val="00A002D9"/>
    <w:rsid w:val="00A01B9F"/>
    <w:rsid w:val="00A04774"/>
    <w:rsid w:val="00A0546E"/>
    <w:rsid w:val="00A0576D"/>
    <w:rsid w:val="00A05D66"/>
    <w:rsid w:val="00A06EC6"/>
    <w:rsid w:val="00A0725F"/>
    <w:rsid w:val="00A0770C"/>
    <w:rsid w:val="00A13CE0"/>
    <w:rsid w:val="00A141A0"/>
    <w:rsid w:val="00A14857"/>
    <w:rsid w:val="00A1702F"/>
    <w:rsid w:val="00A1781D"/>
    <w:rsid w:val="00A17D23"/>
    <w:rsid w:val="00A21601"/>
    <w:rsid w:val="00A217BF"/>
    <w:rsid w:val="00A2327F"/>
    <w:rsid w:val="00A24B73"/>
    <w:rsid w:val="00A25628"/>
    <w:rsid w:val="00A26017"/>
    <w:rsid w:val="00A26755"/>
    <w:rsid w:val="00A26D0C"/>
    <w:rsid w:val="00A27303"/>
    <w:rsid w:val="00A27322"/>
    <w:rsid w:val="00A30A6A"/>
    <w:rsid w:val="00A33C04"/>
    <w:rsid w:val="00A37B81"/>
    <w:rsid w:val="00A40C0C"/>
    <w:rsid w:val="00A414F4"/>
    <w:rsid w:val="00A4304A"/>
    <w:rsid w:val="00A4306F"/>
    <w:rsid w:val="00A4310A"/>
    <w:rsid w:val="00A44D0D"/>
    <w:rsid w:val="00A45210"/>
    <w:rsid w:val="00A45E67"/>
    <w:rsid w:val="00A476A1"/>
    <w:rsid w:val="00A53A91"/>
    <w:rsid w:val="00A53ABA"/>
    <w:rsid w:val="00A548CF"/>
    <w:rsid w:val="00A606A6"/>
    <w:rsid w:val="00A61FAD"/>
    <w:rsid w:val="00A62690"/>
    <w:rsid w:val="00A67DEE"/>
    <w:rsid w:val="00A7133A"/>
    <w:rsid w:val="00A72DBF"/>
    <w:rsid w:val="00A732A6"/>
    <w:rsid w:val="00A76E3C"/>
    <w:rsid w:val="00A8110B"/>
    <w:rsid w:val="00A8272D"/>
    <w:rsid w:val="00A82FA4"/>
    <w:rsid w:val="00A83F1E"/>
    <w:rsid w:val="00A8403B"/>
    <w:rsid w:val="00A84DFE"/>
    <w:rsid w:val="00A84F65"/>
    <w:rsid w:val="00A85574"/>
    <w:rsid w:val="00A85CC4"/>
    <w:rsid w:val="00A866C2"/>
    <w:rsid w:val="00A915E6"/>
    <w:rsid w:val="00A940C9"/>
    <w:rsid w:val="00A94966"/>
    <w:rsid w:val="00A95E2B"/>
    <w:rsid w:val="00A95EA1"/>
    <w:rsid w:val="00A96351"/>
    <w:rsid w:val="00AA0D60"/>
    <w:rsid w:val="00AA1577"/>
    <w:rsid w:val="00AA1B4F"/>
    <w:rsid w:val="00AA1D48"/>
    <w:rsid w:val="00AA405E"/>
    <w:rsid w:val="00AA4C2E"/>
    <w:rsid w:val="00AA4FF2"/>
    <w:rsid w:val="00AA577F"/>
    <w:rsid w:val="00AA59AF"/>
    <w:rsid w:val="00AA7736"/>
    <w:rsid w:val="00AA7CEC"/>
    <w:rsid w:val="00AB102E"/>
    <w:rsid w:val="00AB1181"/>
    <w:rsid w:val="00AB1F70"/>
    <w:rsid w:val="00AB224B"/>
    <w:rsid w:val="00AB3F37"/>
    <w:rsid w:val="00AB49CF"/>
    <w:rsid w:val="00AB4C69"/>
    <w:rsid w:val="00AB609B"/>
    <w:rsid w:val="00AC4B0D"/>
    <w:rsid w:val="00AC4E03"/>
    <w:rsid w:val="00AC5608"/>
    <w:rsid w:val="00AC5F29"/>
    <w:rsid w:val="00AC7761"/>
    <w:rsid w:val="00AC7F1B"/>
    <w:rsid w:val="00AD0803"/>
    <w:rsid w:val="00AD091B"/>
    <w:rsid w:val="00AD0C57"/>
    <w:rsid w:val="00AD0F50"/>
    <w:rsid w:val="00AD1395"/>
    <w:rsid w:val="00AD178C"/>
    <w:rsid w:val="00AD198B"/>
    <w:rsid w:val="00AD24DB"/>
    <w:rsid w:val="00AD3CC0"/>
    <w:rsid w:val="00AD4350"/>
    <w:rsid w:val="00AD63AC"/>
    <w:rsid w:val="00AD7FFB"/>
    <w:rsid w:val="00AE3139"/>
    <w:rsid w:val="00AE3ADB"/>
    <w:rsid w:val="00AE4B02"/>
    <w:rsid w:val="00AE5FB3"/>
    <w:rsid w:val="00AE76D2"/>
    <w:rsid w:val="00AF0066"/>
    <w:rsid w:val="00AF0EBF"/>
    <w:rsid w:val="00AF1A30"/>
    <w:rsid w:val="00AF2D5F"/>
    <w:rsid w:val="00AF4A11"/>
    <w:rsid w:val="00AF4AB7"/>
    <w:rsid w:val="00AF50C2"/>
    <w:rsid w:val="00AF6BBD"/>
    <w:rsid w:val="00AF7C2D"/>
    <w:rsid w:val="00AF7C54"/>
    <w:rsid w:val="00B00FE7"/>
    <w:rsid w:val="00B01311"/>
    <w:rsid w:val="00B01B72"/>
    <w:rsid w:val="00B027C8"/>
    <w:rsid w:val="00B02C70"/>
    <w:rsid w:val="00B02E18"/>
    <w:rsid w:val="00B0456B"/>
    <w:rsid w:val="00B1127A"/>
    <w:rsid w:val="00B12916"/>
    <w:rsid w:val="00B1311D"/>
    <w:rsid w:val="00B13C16"/>
    <w:rsid w:val="00B14045"/>
    <w:rsid w:val="00B16059"/>
    <w:rsid w:val="00B17122"/>
    <w:rsid w:val="00B17EE1"/>
    <w:rsid w:val="00B232D9"/>
    <w:rsid w:val="00B242E8"/>
    <w:rsid w:val="00B24FB6"/>
    <w:rsid w:val="00B24FFC"/>
    <w:rsid w:val="00B267DF"/>
    <w:rsid w:val="00B27918"/>
    <w:rsid w:val="00B301B4"/>
    <w:rsid w:val="00B30C6C"/>
    <w:rsid w:val="00B30EC6"/>
    <w:rsid w:val="00B3411F"/>
    <w:rsid w:val="00B3419F"/>
    <w:rsid w:val="00B36666"/>
    <w:rsid w:val="00B37FD7"/>
    <w:rsid w:val="00B402CA"/>
    <w:rsid w:val="00B40506"/>
    <w:rsid w:val="00B406F3"/>
    <w:rsid w:val="00B40F34"/>
    <w:rsid w:val="00B41752"/>
    <w:rsid w:val="00B41CDE"/>
    <w:rsid w:val="00B42677"/>
    <w:rsid w:val="00B428DB"/>
    <w:rsid w:val="00B42B87"/>
    <w:rsid w:val="00B42F78"/>
    <w:rsid w:val="00B434CE"/>
    <w:rsid w:val="00B45B94"/>
    <w:rsid w:val="00B4600A"/>
    <w:rsid w:val="00B47A6E"/>
    <w:rsid w:val="00B50AA8"/>
    <w:rsid w:val="00B52F25"/>
    <w:rsid w:val="00B5355F"/>
    <w:rsid w:val="00B53A6E"/>
    <w:rsid w:val="00B53C1D"/>
    <w:rsid w:val="00B53D91"/>
    <w:rsid w:val="00B54074"/>
    <w:rsid w:val="00B57F9B"/>
    <w:rsid w:val="00B61210"/>
    <w:rsid w:val="00B61500"/>
    <w:rsid w:val="00B615CC"/>
    <w:rsid w:val="00B632BD"/>
    <w:rsid w:val="00B6399A"/>
    <w:rsid w:val="00B67E81"/>
    <w:rsid w:val="00B7144F"/>
    <w:rsid w:val="00B7197F"/>
    <w:rsid w:val="00B75994"/>
    <w:rsid w:val="00B7659B"/>
    <w:rsid w:val="00B76C98"/>
    <w:rsid w:val="00B77AAB"/>
    <w:rsid w:val="00B77B52"/>
    <w:rsid w:val="00B801D1"/>
    <w:rsid w:val="00B82F4A"/>
    <w:rsid w:val="00B8330F"/>
    <w:rsid w:val="00B83786"/>
    <w:rsid w:val="00B83CCE"/>
    <w:rsid w:val="00B86351"/>
    <w:rsid w:val="00B86B6E"/>
    <w:rsid w:val="00B910FE"/>
    <w:rsid w:val="00B915AA"/>
    <w:rsid w:val="00B91D7C"/>
    <w:rsid w:val="00B923B3"/>
    <w:rsid w:val="00B935DE"/>
    <w:rsid w:val="00B93B2A"/>
    <w:rsid w:val="00B93BC4"/>
    <w:rsid w:val="00B953F3"/>
    <w:rsid w:val="00B95548"/>
    <w:rsid w:val="00B95849"/>
    <w:rsid w:val="00B95BA2"/>
    <w:rsid w:val="00B96620"/>
    <w:rsid w:val="00BA107C"/>
    <w:rsid w:val="00BA1960"/>
    <w:rsid w:val="00BA31DD"/>
    <w:rsid w:val="00BA3372"/>
    <w:rsid w:val="00BA467E"/>
    <w:rsid w:val="00BA5309"/>
    <w:rsid w:val="00BA6B61"/>
    <w:rsid w:val="00BA6E7E"/>
    <w:rsid w:val="00BB0896"/>
    <w:rsid w:val="00BB2D3A"/>
    <w:rsid w:val="00BB4DB7"/>
    <w:rsid w:val="00BB526C"/>
    <w:rsid w:val="00BB6C65"/>
    <w:rsid w:val="00BB7169"/>
    <w:rsid w:val="00BB7AD2"/>
    <w:rsid w:val="00BC2D5A"/>
    <w:rsid w:val="00BC3BB9"/>
    <w:rsid w:val="00BC506C"/>
    <w:rsid w:val="00BC62B8"/>
    <w:rsid w:val="00BD4307"/>
    <w:rsid w:val="00BD4603"/>
    <w:rsid w:val="00BD476E"/>
    <w:rsid w:val="00BE287A"/>
    <w:rsid w:val="00BE298A"/>
    <w:rsid w:val="00BE29F2"/>
    <w:rsid w:val="00BE2A5C"/>
    <w:rsid w:val="00BE3CF5"/>
    <w:rsid w:val="00BE63A2"/>
    <w:rsid w:val="00BE64E4"/>
    <w:rsid w:val="00BE7631"/>
    <w:rsid w:val="00BF0873"/>
    <w:rsid w:val="00BF2454"/>
    <w:rsid w:val="00BF400E"/>
    <w:rsid w:val="00BF41FC"/>
    <w:rsid w:val="00BF522C"/>
    <w:rsid w:val="00BF5616"/>
    <w:rsid w:val="00BF6719"/>
    <w:rsid w:val="00C0182E"/>
    <w:rsid w:val="00C02554"/>
    <w:rsid w:val="00C0258E"/>
    <w:rsid w:val="00C03233"/>
    <w:rsid w:val="00C06B90"/>
    <w:rsid w:val="00C072DF"/>
    <w:rsid w:val="00C079B3"/>
    <w:rsid w:val="00C07BFB"/>
    <w:rsid w:val="00C1015D"/>
    <w:rsid w:val="00C10CD7"/>
    <w:rsid w:val="00C116C9"/>
    <w:rsid w:val="00C116F5"/>
    <w:rsid w:val="00C11A77"/>
    <w:rsid w:val="00C12570"/>
    <w:rsid w:val="00C13A91"/>
    <w:rsid w:val="00C164A5"/>
    <w:rsid w:val="00C2047F"/>
    <w:rsid w:val="00C24269"/>
    <w:rsid w:val="00C24505"/>
    <w:rsid w:val="00C24CAA"/>
    <w:rsid w:val="00C2580C"/>
    <w:rsid w:val="00C25FB1"/>
    <w:rsid w:val="00C26593"/>
    <w:rsid w:val="00C27FC7"/>
    <w:rsid w:val="00C30072"/>
    <w:rsid w:val="00C30119"/>
    <w:rsid w:val="00C3051C"/>
    <w:rsid w:val="00C30BD2"/>
    <w:rsid w:val="00C31EA9"/>
    <w:rsid w:val="00C339FE"/>
    <w:rsid w:val="00C36479"/>
    <w:rsid w:val="00C36706"/>
    <w:rsid w:val="00C36707"/>
    <w:rsid w:val="00C37AE1"/>
    <w:rsid w:val="00C42A59"/>
    <w:rsid w:val="00C45B6B"/>
    <w:rsid w:val="00C4657A"/>
    <w:rsid w:val="00C560FC"/>
    <w:rsid w:val="00C61CF8"/>
    <w:rsid w:val="00C62FBB"/>
    <w:rsid w:val="00C63DDE"/>
    <w:rsid w:val="00C65471"/>
    <w:rsid w:val="00C65A2E"/>
    <w:rsid w:val="00C65C88"/>
    <w:rsid w:val="00C6669A"/>
    <w:rsid w:val="00C67FBA"/>
    <w:rsid w:val="00C70A7E"/>
    <w:rsid w:val="00C71D19"/>
    <w:rsid w:val="00C729F6"/>
    <w:rsid w:val="00C74797"/>
    <w:rsid w:val="00C74C09"/>
    <w:rsid w:val="00C76814"/>
    <w:rsid w:val="00C768DC"/>
    <w:rsid w:val="00C77734"/>
    <w:rsid w:val="00C816CC"/>
    <w:rsid w:val="00C81B68"/>
    <w:rsid w:val="00C81E21"/>
    <w:rsid w:val="00C82205"/>
    <w:rsid w:val="00C828ED"/>
    <w:rsid w:val="00C830BB"/>
    <w:rsid w:val="00C83ED8"/>
    <w:rsid w:val="00C842EB"/>
    <w:rsid w:val="00C85BC2"/>
    <w:rsid w:val="00C86829"/>
    <w:rsid w:val="00C87987"/>
    <w:rsid w:val="00C910BE"/>
    <w:rsid w:val="00C91A9D"/>
    <w:rsid w:val="00C92FE5"/>
    <w:rsid w:val="00C932FC"/>
    <w:rsid w:val="00C9362B"/>
    <w:rsid w:val="00C93A8A"/>
    <w:rsid w:val="00C94045"/>
    <w:rsid w:val="00C94256"/>
    <w:rsid w:val="00C94AB8"/>
    <w:rsid w:val="00C95DBC"/>
    <w:rsid w:val="00C964C5"/>
    <w:rsid w:val="00CA36B0"/>
    <w:rsid w:val="00CA491F"/>
    <w:rsid w:val="00CA4BC4"/>
    <w:rsid w:val="00CA505A"/>
    <w:rsid w:val="00CA582F"/>
    <w:rsid w:val="00CA5C79"/>
    <w:rsid w:val="00CA5D4A"/>
    <w:rsid w:val="00CA728A"/>
    <w:rsid w:val="00CA7717"/>
    <w:rsid w:val="00CA7E37"/>
    <w:rsid w:val="00CA7F0F"/>
    <w:rsid w:val="00CB06C6"/>
    <w:rsid w:val="00CB309E"/>
    <w:rsid w:val="00CB3B18"/>
    <w:rsid w:val="00CB4C5E"/>
    <w:rsid w:val="00CB50EA"/>
    <w:rsid w:val="00CB5238"/>
    <w:rsid w:val="00CB5930"/>
    <w:rsid w:val="00CB6B24"/>
    <w:rsid w:val="00CB6CE0"/>
    <w:rsid w:val="00CC0800"/>
    <w:rsid w:val="00CC10EE"/>
    <w:rsid w:val="00CC15AE"/>
    <w:rsid w:val="00CC1E0E"/>
    <w:rsid w:val="00CC5537"/>
    <w:rsid w:val="00CC7603"/>
    <w:rsid w:val="00CD1151"/>
    <w:rsid w:val="00CD15CC"/>
    <w:rsid w:val="00CD1F30"/>
    <w:rsid w:val="00CD2023"/>
    <w:rsid w:val="00CD2299"/>
    <w:rsid w:val="00CD231B"/>
    <w:rsid w:val="00CD2678"/>
    <w:rsid w:val="00CD268F"/>
    <w:rsid w:val="00CD41B6"/>
    <w:rsid w:val="00CD6B54"/>
    <w:rsid w:val="00CD760B"/>
    <w:rsid w:val="00CD7E7E"/>
    <w:rsid w:val="00CE0FDA"/>
    <w:rsid w:val="00CE1906"/>
    <w:rsid w:val="00CE2CB1"/>
    <w:rsid w:val="00CE511A"/>
    <w:rsid w:val="00CE51F9"/>
    <w:rsid w:val="00CE5A19"/>
    <w:rsid w:val="00CE5BDC"/>
    <w:rsid w:val="00CE6492"/>
    <w:rsid w:val="00CF1B65"/>
    <w:rsid w:val="00CF2DB4"/>
    <w:rsid w:val="00CF6B8F"/>
    <w:rsid w:val="00CF7331"/>
    <w:rsid w:val="00CF772F"/>
    <w:rsid w:val="00D00707"/>
    <w:rsid w:val="00D00CA7"/>
    <w:rsid w:val="00D02014"/>
    <w:rsid w:val="00D0440C"/>
    <w:rsid w:val="00D12DAF"/>
    <w:rsid w:val="00D13A69"/>
    <w:rsid w:val="00D14D4F"/>
    <w:rsid w:val="00D15A0B"/>
    <w:rsid w:val="00D15D2D"/>
    <w:rsid w:val="00D163A5"/>
    <w:rsid w:val="00D168E6"/>
    <w:rsid w:val="00D16B3D"/>
    <w:rsid w:val="00D16F46"/>
    <w:rsid w:val="00D20B64"/>
    <w:rsid w:val="00D21FAA"/>
    <w:rsid w:val="00D22347"/>
    <w:rsid w:val="00D22CF6"/>
    <w:rsid w:val="00D23B01"/>
    <w:rsid w:val="00D3513D"/>
    <w:rsid w:val="00D35B64"/>
    <w:rsid w:val="00D36E28"/>
    <w:rsid w:val="00D40D31"/>
    <w:rsid w:val="00D40FE9"/>
    <w:rsid w:val="00D424CC"/>
    <w:rsid w:val="00D44E1B"/>
    <w:rsid w:val="00D45F0D"/>
    <w:rsid w:val="00D520F2"/>
    <w:rsid w:val="00D53028"/>
    <w:rsid w:val="00D543CC"/>
    <w:rsid w:val="00D5525E"/>
    <w:rsid w:val="00D566C0"/>
    <w:rsid w:val="00D57F4B"/>
    <w:rsid w:val="00D60275"/>
    <w:rsid w:val="00D6076B"/>
    <w:rsid w:val="00D631D5"/>
    <w:rsid w:val="00D636E4"/>
    <w:rsid w:val="00D63E29"/>
    <w:rsid w:val="00D64649"/>
    <w:rsid w:val="00D65C07"/>
    <w:rsid w:val="00D65E26"/>
    <w:rsid w:val="00D66D2E"/>
    <w:rsid w:val="00D70413"/>
    <w:rsid w:val="00D70CF1"/>
    <w:rsid w:val="00D70E05"/>
    <w:rsid w:val="00D736B5"/>
    <w:rsid w:val="00D73E02"/>
    <w:rsid w:val="00D74289"/>
    <w:rsid w:val="00D74F26"/>
    <w:rsid w:val="00D7512D"/>
    <w:rsid w:val="00D75689"/>
    <w:rsid w:val="00D762B0"/>
    <w:rsid w:val="00D804AF"/>
    <w:rsid w:val="00D8113C"/>
    <w:rsid w:val="00D81790"/>
    <w:rsid w:val="00D822E8"/>
    <w:rsid w:val="00D832AB"/>
    <w:rsid w:val="00D83ACB"/>
    <w:rsid w:val="00D83C9E"/>
    <w:rsid w:val="00D85018"/>
    <w:rsid w:val="00D854B3"/>
    <w:rsid w:val="00D85517"/>
    <w:rsid w:val="00D87670"/>
    <w:rsid w:val="00D87BD1"/>
    <w:rsid w:val="00D87D8B"/>
    <w:rsid w:val="00D91B35"/>
    <w:rsid w:val="00D92712"/>
    <w:rsid w:val="00D955A7"/>
    <w:rsid w:val="00D95A1A"/>
    <w:rsid w:val="00DA06AC"/>
    <w:rsid w:val="00DA18B5"/>
    <w:rsid w:val="00DA1BF2"/>
    <w:rsid w:val="00DA1F32"/>
    <w:rsid w:val="00DA2FBA"/>
    <w:rsid w:val="00DA5ED2"/>
    <w:rsid w:val="00DA6E1D"/>
    <w:rsid w:val="00DB0906"/>
    <w:rsid w:val="00DB1225"/>
    <w:rsid w:val="00DB2BE8"/>
    <w:rsid w:val="00DB48BD"/>
    <w:rsid w:val="00DB4BAF"/>
    <w:rsid w:val="00DB584E"/>
    <w:rsid w:val="00DB67FA"/>
    <w:rsid w:val="00DB6A34"/>
    <w:rsid w:val="00DC00B2"/>
    <w:rsid w:val="00DC0C34"/>
    <w:rsid w:val="00DC3D83"/>
    <w:rsid w:val="00DC3F82"/>
    <w:rsid w:val="00DC44C1"/>
    <w:rsid w:val="00DC4AC2"/>
    <w:rsid w:val="00DC585E"/>
    <w:rsid w:val="00DC59A3"/>
    <w:rsid w:val="00DC5C6B"/>
    <w:rsid w:val="00DC6F3B"/>
    <w:rsid w:val="00DD075C"/>
    <w:rsid w:val="00DD0C17"/>
    <w:rsid w:val="00DD1DF1"/>
    <w:rsid w:val="00DD369F"/>
    <w:rsid w:val="00DD3ADB"/>
    <w:rsid w:val="00DD55F2"/>
    <w:rsid w:val="00DD5F41"/>
    <w:rsid w:val="00DD67F9"/>
    <w:rsid w:val="00DD687E"/>
    <w:rsid w:val="00DE043B"/>
    <w:rsid w:val="00DE0ACF"/>
    <w:rsid w:val="00DE0BFB"/>
    <w:rsid w:val="00DE1309"/>
    <w:rsid w:val="00DE1FE2"/>
    <w:rsid w:val="00DE2004"/>
    <w:rsid w:val="00DE2919"/>
    <w:rsid w:val="00DE2A53"/>
    <w:rsid w:val="00DE33CE"/>
    <w:rsid w:val="00DE344B"/>
    <w:rsid w:val="00DE43AA"/>
    <w:rsid w:val="00DE61FC"/>
    <w:rsid w:val="00DE67E6"/>
    <w:rsid w:val="00DE7F31"/>
    <w:rsid w:val="00DF332A"/>
    <w:rsid w:val="00DF49A5"/>
    <w:rsid w:val="00DF4C8D"/>
    <w:rsid w:val="00DF5150"/>
    <w:rsid w:val="00DF5955"/>
    <w:rsid w:val="00DF5FEE"/>
    <w:rsid w:val="00DF60C2"/>
    <w:rsid w:val="00DF6555"/>
    <w:rsid w:val="00DF69DA"/>
    <w:rsid w:val="00DF6E94"/>
    <w:rsid w:val="00E002D9"/>
    <w:rsid w:val="00E05945"/>
    <w:rsid w:val="00E06940"/>
    <w:rsid w:val="00E06F7A"/>
    <w:rsid w:val="00E07917"/>
    <w:rsid w:val="00E10357"/>
    <w:rsid w:val="00E11CE6"/>
    <w:rsid w:val="00E12782"/>
    <w:rsid w:val="00E14C92"/>
    <w:rsid w:val="00E15D2A"/>
    <w:rsid w:val="00E16B25"/>
    <w:rsid w:val="00E23383"/>
    <w:rsid w:val="00E236E1"/>
    <w:rsid w:val="00E262EB"/>
    <w:rsid w:val="00E270DF"/>
    <w:rsid w:val="00E32103"/>
    <w:rsid w:val="00E3344A"/>
    <w:rsid w:val="00E34B32"/>
    <w:rsid w:val="00E35020"/>
    <w:rsid w:val="00E3634D"/>
    <w:rsid w:val="00E37697"/>
    <w:rsid w:val="00E37756"/>
    <w:rsid w:val="00E37C32"/>
    <w:rsid w:val="00E40D26"/>
    <w:rsid w:val="00E41882"/>
    <w:rsid w:val="00E42114"/>
    <w:rsid w:val="00E4398C"/>
    <w:rsid w:val="00E44CCE"/>
    <w:rsid w:val="00E45567"/>
    <w:rsid w:val="00E509CA"/>
    <w:rsid w:val="00E50B7C"/>
    <w:rsid w:val="00E52D1E"/>
    <w:rsid w:val="00E53765"/>
    <w:rsid w:val="00E54BD0"/>
    <w:rsid w:val="00E568DE"/>
    <w:rsid w:val="00E56BCF"/>
    <w:rsid w:val="00E60FD4"/>
    <w:rsid w:val="00E61CBE"/>
    <w:rsid w:val="00E61ED5"/>
    <w:rsid w:val="00E61F17"/>
    <w:rsid w:val="00E63E39"/>
    <w:rsid w:val="00E64207"/>
    <w:rsid w:val="00E65117"/>
    <w:rsid w:val="00E66A54"/>
    <w:rsid w:val="00E66E0A"/>
    <w:rsid w:val="00E71979"/>
    <w:rsid w:val="00E71A73"/>
    <w:rsid w:val="00E74B45"/>
    <w:rsid w:val="00E76273"/>
    <w:rsid w:val="00E771A8"/>
    <w:rsid w:val="00E77753"/>
    <w:rsid w:val="00E81AA8"/>
    <w:rsid w:val="00E8323C"/>
    <w:rsid w:val="00E840C3"/>
    <w:rsid w:val="00E85819"/>
    <w:rsid w:val="00E87DDC"/>
    <w:rsid w:val="00E90EF8"/>
    <w:rsid w:val="00E91FB0"/>
    <w:rsid w:val="00E91FD3"/>
    <w:rsid w:val="00E920DA"/>
    <w:rsid w:val="00E92679"/>
    <w:rsid w:val="00E933DC"/>
    <w:rsid w:val="00E9344E"/>
    <w:rsid w:val="00E93E49"/>
    <w:rsid w:val="00E94D1C"/>
    <w:rsid w:val="00E9531A"/>
    <w:rsid w:val="00E953DE"/>
    <w:rsid w:val="00E96A5F"/>
    <w:rsid w:val="00E97E61"/>
    <w:rsid w:val="00EA043E"/>
    <w:rsid w:val="00EA0E96"/>
    <w:rsid w:val="00EA1B50"/>
    <w:rsid w:val="00EA212E"/>
    <w:rsid w:val="00EA2B3A"/>
    <w:rsid w:val="00EA5746"/>
    <w:rsid w:val="00EA6428"/>
    <w:rsid w:val="00EB00D8"/>
    <w:rsid w:val="00EB3610"/>
    <w:rsid w:val="00EB6418"/>
    <w:rsid w:val="00EB6863"/>
    <w:rsid w:val="00EB7913"/>
    <w:rsid w:val="00EC3A05"/>
    <w:rsid w:val="00EC475B"/>
    <w:rsid w:val="00EC4AB4"/>
    <w:rsid w:val="00EC7A14"/>
    <w:rsid w:val="00ED3483"/>
    <w:rsid w:val="00ED63AE"/>
    <w:rsid w:val="00ED73E6"/>
    <w:rsid w:val="00EE0330"/>
    <w:rsid w:val="00EE08F7"/>
    <w:rsid w:val="00EE14E2"/>
    <w:rsid w:val="00EE287E"/>
    <w:rsid w:val="00EE467A"/>
    <w:rsid w:val="00EE70D0"/>
    <w:rsid w:val="00EF12A1"/>
    <w:rsid w:val="00EF169B"/>
    <w:rsid w:val="00EF1777"/>
    <w:rsid w:val="00EF42E7"/>
    <w:rsid w:val="00EF5770"/>
    <w:rsid w:val="00EF5C49"/>
    <w:rsid w:val="00EF607B"/>
    <w:rsid w:val="00EF721F"/>
    <w:rsid w:val="00EF7824"/>
    <w:rsid w:val="00F008F3"/>
    <w:rsid w:val="00F028E9"/>
    <w:rsid w:val="00F038E0"/>
    <w:rsid w:val="00F04FB8"/>
    <w:rsid w:val="00F12AF0"/>
    <w:rsid w:val="00F12D2E"/>
    <w:rsid w:val="00F12E94"/>
    <w:rsid w:val="00F1377B"/>
    <w:rsid w:val="00F1460D"/>
    <w:rsid w:val="00F14B3E"/>
    <w:rsid w:val="00F160FC"/>
    <w:rsid w:val="00F16BC0"/>
    <w:rsid w:val="00F20D19"/>
    <w:rsid w:val="00F2173A"/>
    <w:rsid w:val="00F2197C"/>
    <w:rsid w:val="00F21C04"/>
    <w:rsid w:val="00F223A1"/>
    <w:rsid w:val="00F22DC7"/>
    <w:rsid w:val="00F230DC"/>
    <w:rsid w:val="00F23FB4"/>
    <w:rsid w:val="00F24CD4"/>
    <w:rsid w:val="00F24FCD"/>
    <w:rsid w:val="00F26D06"/>
    <w:rsid w:val="00F26DD8"/>
    <w:rsid w:val="00F301F8"/>
    <w:rsid w:val="00F319C3"/>
    <w:rsid w:val="00F32406"/>
    <w:rsid w:val="00F32907"/>
    <w:rsid w:val="00F33436"/>
    <w:rsid w:val="00F337FA"/>
    <w:rsid w:val="00F33B32"/>
    <w:rsid w:val="00F36E23"/>
    <w:rsid w:val="00F375EB"/>
    <w:rsid w:val="00F37614"/>
    <w:rsid w:val="00F41EDF"/>
    <w:rsid w:val="00F4211C"/>
    <w:rsid w:val="00F422D3"/>
    <w:rsid w:val="00F53CA5"/>
    <w:rsid w:val="00F54B58"/>
    <w:rsid w:val="00F56A4D"/>
    <w:rsid w:val="00F57040"/>
    <w:rsid w:val="00F57A6C"/>
    <w:rsid w:val="00F6168A"/>
    <w:rsid w:val="00F62B17"/>
    <w:rsid w:val="00F63337"/>
    <w:rsid w:val="00F66C89"/>
    <w:rsid w:val="00F6789A"/>
    <w:rsid w:val="00F712D5"/>
    <w:rsid w:val="00F725A4"/>
    <w:rsid w:val="00F72E14"/>
    <w:rsid w:val="00F72FD3"/>
    <w:rsid w:val="00F73561"/>
    <w:rsid w:val="00F74382"/>
    <w:rsid w:val="00F7441B"/>
    <w:rsid w:val="00F74E86"/>
    <w:rsid w:val="00F75E12"/>
    <w:rsid w:val="00F765EA"/>
    <w:rsid w:val="00F77141"/>
    <w:rsid w:val="00F77168"/>
    <w:rsid w:val="00F77888"/>
    <w:rsid w:val="00F815C7"/>
    <w:rsid w:val="00F81B0F"/>
    <w:rsid w:val="00F83FEC"/>
    <w:rsid w:val="00F86FC1"/>
    <w:rsid w:val="00F90832"/>
    <w:rsid w:val="00F92626"/>
    <w:rsid w:val="00F92764"/>
    <w:rsid w:val="00F92BA3"/>
    <w:rsid w:val="00F92D69"/>
    <w:rsid w:val="00F93AAA"/>
    <w:rsid w:val="00F95605"/>
    <w:rsid w:val="00F9571F"/>
    <w:rsid w:val="00F976DD"/>
    <w:rsid w:val="00F97F65"/>
    <w:rsid w:val="00FA0636"/>
    <w:rsid w:val="00FA29D8"/>
    <w:rsid w:val="00FA4720"/>
    <w:rsid w:val="00FA68B0"/>
    <w:rsid w:val="00FA6EB6"/>
    <w:rsid w:val="00FA73BE"/>
    <w:rsid w:val="00FA7429"/>
    <w:rsid w:val="00FB03E7"/>
    <w:rsid w:val="00FB0F9D"/>
    <w:rsid w:val="00FB1DB3"/>
    <w:rsid w:val="00FB3E3F"/>
    <w:rsid w:val="00FB4775"/>
    <w:rsid w:val="00FB4B4C"/>
    <w:rsid w:val="00FB51D1"/>
    <w:rsid w:val="00FB5447"/>
    <w:rsid w:val="00FB6153"/>
    <w:rsid w:val="00FB6F62"/>
    <w:rsid w:val="00FC133D"/>
    <w:rsid w:val="00FC1E83"/>
    <w:rsid w:val="00FC21EC"/>
    <w:rsid w:val="00FC3248"/>
    <w:rsid w:val="00FC3D62"/>
    <w:rsid w:val="00FC66DD"/>
    <w:rsid w:val="00FD05E1"/>
    <w:rsid w:val="00FD3FAE"/>
    <w:rsid w:val="00FD5579"/>
    <w:rsid w:val="00FD55DA"/>
    <w:rsid w:val="00FD5706"/>
    <w:rsid w:val="00FE04A1"/>
    <w:rsid w:val="00FE088E"/>
    <w:rsid w:val="00FE0B01"/>
    <w:rsid w:val="00FE0E9F"/>
    <w:rsid w:val="00FE1A5F"/>
    <w:rsid w:val="00FE1D4E"/>
    <w:rsid w:val="00FE360C"/>
    <w:rsid w:val="00FE4A37"/>
    <w:rsid w:val="00FE590B"/>
    <w:rsid w:val="00FE62F5"/>
    <w:rsid w:val="00FF01E6"/>
    <w:rsid w:val="00FF0E64"/>
    <w:rsid w:val="00FF1494"/>
    <w:rsid w:val="00FF2EB4"/>
    <w:rsid w:val="00FF4AFA"/>
    <w:rsid w:val="00FF4E09"/>
    <w:rsid w:val="00FF692B"/>
    <w:rsid w:val="00FF757D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E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01FF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237</Words>
  <Characters>1354</Characters>
  <Application>Microsoft Office Outlook</Application>
  <DocSecurity>0</DocSecurity>
  <Lines>0</Lines>
  <Paragraphs>0</Paragraphs>
  <ScaleCrop>false</ScaleCrop>
  <Company>СОШ №38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Карат</cp:lastModifiedBy>
  <cp:revision>2</cp:revision>
  <cp:lastPrinted>2016-10-12T07:49:00Z</cp:lastPrinted>
  <dcterms:created xsi:type="dcterms:W3CDTF">2017-03-02T07:59:00Z</dcterms:created>
  <dcterms:modified xsi:type="dcterms:W3CDTF">2018-05-01T16:29:00Z</dcterms:modified>
</cp:coreProperties>
</file>